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3A88" w14:textId="5065E0B3" w:rsidR="008D46EF" w:rsidRDefault="008D46EF" w:rsidP="003C65C4">
      <w:pPr>
        <w:pStyle w:val="Sinespaciado"/>
        <w:ind w:left="720" w:hanging="11"/>
        <w:rPr>
          <w:b/>
          <w:color w:val="FF0000"/>
          <w:sz w:val="28"/>
        </w:rPr>
      </w:pPr>
    </w:p>
    <w:p w14:paraId="1B7041D0" w14:textId="570BF31C" w:rsidR="0034248C" w:rsidRPr="00B27BC0" w:rsidRDefault="005339BC" w:rsidP="003A6804">
      <w:pPr>
        <w:pStyle w:val="Sinespaciado"/>
        <w:ind w:left="720" w:hanging="11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>Datos requeridos para el registro de actividades de Educación Continua</w:t>
      </w:r>
      <w:r w:rsidR="00A67489">
        <w:rPr>
          <w:b/>
          <w:color w:val="FF0000"/>
          <w:sz w:val="28"/>
        </w:rPr>
        <w:t xml:space="preserve">. Para realizar el registro </w:t>
      </w:r>
      <w:r w:rsidR="00434D12">
        <w:rPr>
          <w:b/>
          <w:color w:val="FF0000"/>
          <w:sz w:val="28"/>
        </w:rPr>
        <w:t>r</w:t>
      </w:r>
      <w:r w:rsidR="00180E3C">
        <w:rPr>
          <w:b/>
          <w:color w:val="FF0000"/>
          <w:sz w:val="28"/>
        </w:rPr>
        <w:t xml:space="preserve">evise la </w:t>
      </w:r>
      <w:hyperlink r:id="rId8" w:tgtFrame="_blank" w:history="1">
        <w:r w:rsidR="00180E3C" w:rsidRPr="00475EAC">
          <w:rPr>
            <w:rStyle w:val="Hipervnculo"/>
            <w:b/>
            <w:sz w:val="28"/>
          </w:rPr>
          <w:t xml:space="preserve">Guía de registro </w:t>
        </w:r>
        <w:r w:rsidR="00434D12">
          <w:rPr>
            <w:rStyle w:val="Hipervnculo"/>
            <w:b/>
            <w:sz w:val="28"/>
          </w:rPr>
          <w:t xml:space="preserve">y emisión de constancias </w:t>
        </w:r>
        <w:r w:rsidR="00180E3C" w:rsidRPr="00475EAC">
          <w:rPr>
            <w:rStyle w:val="Hipervnculo"/>
            <w:b/>
            <w:sz w:val="28"/>
          </w:rPr>
          <w:t>de EC</w:t>
        </w:r>
      </w:hyperlink>
      <w:r w:rsidR="00434D12">
        <w:rPr>
          <w:rStyle w:val="Hipervnculo"/>
          <w:b/>
          <w:sz w:val="28"/>
        </w:rPr>
        <w:t xml:space="preserve">. </w:t>
      </w:r>
      <w:r w:rsidR="0034248C" w:rsidRPr="00B27BC0">
        <w:rPr>
          <w:b/>
          <w:color w:val="FF0000"/>
          <w:sz w:val="28"/>
          <w:u w:val="single"/>
        </w:rPr>
        <w:t>Reemplace o elimine los textos</w:t>
      </w:r>
      <w:r w:rsidR="00B27BC0">
        <w:rPr>
          <w:b/>
          <w:color w:val="FF0000"/>
          <w:sz w:val="28"/>
          <w:u w:val="single"/>
        </w:rPr>
        <w:t xml:space="preserve"> y ayudas</w:t>
      </w:r>
      <w:r w:rsidR="0034248C" w:rsidRPr="00B27BC0">
        <w:rPr>
          <w:b/>
          <w:color w:val="FF0000"/>
          <w:sz w:val="28"/>
          <w:u w:val="single"/>
        </w:rPr>
        <w:t xml:space="preserve"> en color rojo</w:t>
      </w:r>
    </w:p>
    <w:p w14:paraId="11B2C66D" w14:textId="77777777" w:rsidR="00AC5BC9" w:rsidRPr="000456FE" w:rsidRDefault="00AC5BC9" w:rsidP="008473AA">
      <w:pPr>
        <w:pStyle w:val="Sinespaciado"/>
      </w:pPr>
    </w:p>
    <w:tbl>
      <w:tblPr>
        <w:tblStyle w:val="Tablndeferiadeciencias"/>
        <w:tblW w:w="5000" w:type="pct"/>
        <w:tblLook w:val="04A0" w:firstRow="1" w:lastRow="0" w:firstColumn="1" w:lastColumn="0" w:noHBand="0" w:noVBand="1"/>
        <w:tblDescription w:val="Tablón de feria de ciencias"/>
      </w:tblPr>
      <w:tblGrid>
        <w:gridCol w:w="988"/>
        <w:gridCol w:w="2835"/>
        <w:gridCol w:w="7353"/>
      </w:tblGrid>
      <w:tr w:rsidR="004B665B" w:rsidRPr="00C178F4" w14:paraId="4D3DB693" w14:textId="77777777" w:rsidTr="003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2F787" w14:textId="77777777" w:rsidR="004B665B" w:rsidRPr="00C178F4" w:rsidRDefault="004B665B" w:rsidP="00C178F4">
            <w:pPr>
              <w:rPr>
                <w:sz w:val="24"/>
                <w:szCs w:val="24"/>
              </w:rPr>
            </w:pPr>
            <w:r w:rsidRPr="004B665B">
              <w:rPr>
                <w:sz w:val="18"/>
                <w:szCs w:val="24"/>
              </w:rPr>
              <w:t>Ingreso de dato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EA4CC" w14:textId="77777777" w:rsidR="004B665B" w:rsidRPr="004B665B" w:rsidRDefault="004B665B" w:rsidP="004B6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solicitado</w:t>
            </w:r>
          </w:p>
        </w:tc>
        <w:tc>
          <w:tcPr>
            <w:tcW w:w="7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5C831" w14:textId="6A5D72AB" w:rsidR="004B665B" w:rsidRPr="00AF3F19" w:rsidRDefault="004B665B" w:rsidP="00AF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4B665B">
              <w:rPr>
                <w:rStyle w:val="nfasissutil"/>
                <w:i w:val="0"/>
                <w:sz w:val="24"/>
                <w:szCs w:val="24"/>
              </w:rPr>
              <w:t>Descripción</w:t>
            </w:r>
          </w:p>
        </w:tc>
      </w:tr>
      <w:tr w:rsidR="004B665B" w:rsidRPr="00C178F4" w14:paraId="5ADA40E6" w14:textId="77777777" w:rsidTr="003A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FFFFFF" w:themeColor="background1"/>
            </w:tcBorders>
          </w:tcPr>
          <w:p w14:paraId="5391F6C6" w14:textId="77777777" w:rsidR="004B665B" w:rsidRDefault="004B665B" w:rsidP="00C178F4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29EC9EC3" wp14:editId="7593759B">
                  <wp:extent cx="345057" cy="345057"/>
                  <wp:effectExtent l="0" t="0" r="0" b="0"/>
                  <wp:docPr id="14" name="Imagen 14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14:paraId="21B4EDD0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7353" w:type="dxa"/>
            <w:tcBorders>
              <w:top w:val="single" w:sz="4" w:space="0" w:color="FFFFFF" w:themeColor="background1"/>
            </w:tcBorders>
          </w:tcPr>
          <w:p w14:paraId="3513FCE9" w14:textId="7D89D6F6" w:rsidR="004B665B" w:rsidRPr="002B7C29" w:rsidRDefault="00A14830" w:rsidP="00A1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bCs/>
                <w:color w:val="FF0000"/>
                <w:sz w:val="24"/>
                <w:szCs w:val="24"/>
              </w:rPr>
              <w:t xml:space="preserve">Redacte </w:t>
            </w:r>
            <w:r w:rsidR="00F66E50" w:rsidRPr="002B7C29">
              <w:rPr>
                <w:bCs/>
                <w:color w:val="FF0000"/>
                <w:sz w:val="24"/>
                <w:szCs w:val="24"/>
              </w:rPr>
              <w:t>en altas y bajas</w:t>
            </w:r>
            <w:r w:rsidR="00F66E50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bCs/>
                <w:color w:val="FF0000"/>
                <w:sz w:val="24"/>
                <w:szCs w:val="24"/>
              </w:rPr>
              <w:t>un</w:t>
            </w:r>
            <w:r w:rsidRPr="002B7C29">
              <w:rPr>
                <w:b/>
                <w:color w:val="FF0000"/>
                <w:sz w:val="24"/>
                <w:szCs w:val="24"/>
              </w:rPr>
              <w:t xml:space="preserve"> título corto y claro </w:t>
            </w:r>
            <w:r w:rsidRPr="002B7C29">
              <w:rPr>
                <w:color w:val="FF0000"/>
                <w:sz w:val="24"/>
                <w:szCs w:val="24"/>
              </w:rPr>
              <w:t>del curso</w:t>
            </w:r>
            <w:r w:rsidR="000901CF" w:rsidRPr="002B7C29">
              <w:rPr>
                <w:color w:val="FF0000"/>
                <w:sz w:val="24"/>
                <w:szCs w:val="24"/>
              </w:rPr>
              <w:t>, taller o d</w:t>
            </w:r>
            <w:r w:rsidRPr="002B7C29">
              <w:rPr>
                <w:color w:val="FF0000"/>
                <w:sz w:val="24"/>
                <w:szCs w:val="24"/>
              </w:rPr>
              <w:t>iplomado.</w:t>
            </w:r>
            <w:r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b/>
                <w:color w:val="FF0000"/>
                <w:sz w:val="20"/>
              </w:rPr>
              <w:t>No</w:t>
            </w:r>
            <w:r w:rsidR="004B665B" w:rsidRPr="002B7C29">
              <w:rPr>
                <w:b/>
                <w:color w:val="FF0000"/>
                <w:sz w:val="20"/>
              </w:rPr>
              <w:t xml:space="preserve"> </w:t>
            </w:r>
            <w:r w:rsidR="00EA132A" w:rsidRPr="002B7C29">
              <w:rPr>
                <w:b/>
                <w:color w:val="FF0000"/>
                <w:sz w:val="20"/>
              </w:rPr>
              <w:t>incluya</w:t>
            </w:r>
            <w:r w:rsidR="004B665B" w:rsidRPr="002B7C29">
              <w:rPr>
                <w:b/>
                <w:bCs/>
                <w:color w:val="FF0000"/>
                <w:sz w:val="20"/>
              </w:rPr>
              <w:t xml:space="preserve"> las siguientes palabras:</w:t>
            </w:r>
            <w:r w:rsidR="004B665B" w:rsidRPr="002B7C29">
              <w:rPr>
                <w:color w:val="FF0000"/>
                <w:sz w:val="20"/>
              </w:rPr>
              <w:t xml:space="preserve"> </w:t>
            </w:r>
            <w:r w:rsidR="004B665B" w:rsidRPr="002B7C29">
              <w:rPr>
                <w:i/>
                <w:color w:val="FF0000"/>
                <w:sz w:val="20"/>
              </w:rPr>
              <w:t>curso, taller, diplomado, introductorio, curso-taller, curso teórico-práctico, avanzado</w:t>
            </w:r>
            <w:r w:rsidR="000913EF" w:rsidRPr="002B7C29">
              <w:rPr>
                <w:i/>
                <w:color w:val="FF0000"/>
                <w:sz w:val="20"/>
              </w:rPr>
              <w:t>.</w:t>
            </w:r>
          </w:p>
        </w:tc>
      </w:tr>
      <w:tr w:rsidR="004B665B" w:rsidRPr="00C178F4" w14:paraId="2DC3022F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F8919F" w14:textId="77777777" w:rsidR="004B665B" w:rsidRDefault="004B665B" w:rsidP="00C178F4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3513A230" wp14:editId="4D41CE0C">
                  <wp:extent cx="345057" cy="345057"/>
                  <wp:effectExtent l="0" t="0" r="0" b="0"/>
                  <wp:docPr id="16" name="Imagen 16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7F740FA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Objetivos de aprendizaje</w:t>
            </w:r>
          </w:p>
        </w:tc>
        <w:tc>
          <w:tcPr>
            <w:tcW w:w="7353" w:type="dxa"/>
          </w:tcPr>
          <w:p w14:paraId="238483DA" w14:textId="23FE7AB2" w:rsidR="004B665B" w:rsidRPr="002B7C29" w:rsidRDefault="004B665B" w:rsidP="00DD5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Redacte el objetivo utilizando verbos relacionados con la construcción del conocimiento, habilidades o competencias</w:t>
            </w:r>
            <w:r w:rsidR="00996081" w:rsidRPr="002B7C29">
              <w:rPr>
                <w:color w:val="FF0000"/>
                <w:sz w:val="24"/>
                <w:szCs w:val="24"/>
              </w:rPr>
              <w:t>.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="00996081" w:rsidRPr="002B7C29">
              <w:rPr>
                <w:color w:val="FF0000"/>
                <w:sz w:val="24"/>
                <w:szCs w:val="24"/>
              </w:rPr>
              <w:t>P</w:t>
            </w:r>
            <w:r w:rsidRPr="002B7C29">
              <w:rPr>
                <w:color w:val="FF0000"/>
                <w:sz w:val="24"/>
                <w:szCs w:val="24"/>
              </w:rPr>
              <w:t xml:space="preserve">uede </w:t>
            </w:r>
            <w:r w:rsidR="00DD5138" w:rsidRPr="002B7C29">
              <w:rPr>
                <w:color w:val="FF0000"/>
                <w:sz w:val="24"/>
                <w:szCs w:val="24"/>
              </w:rPr>
              <w:t xml:space="preserve">apoyarse con </w:t>
            </w:r>
            <w:r w:rsidRPr="002B7C29">
              <w:rPr>
                <w:color w:val="FF0000"/>
                <w:sz w:val="24"/>
                <w:szCs w:val="24"/>
              </w:rPr>
              <w:t xml:space="preserve">el glosario del Manual de procedimientos de Educación Continua disponibles en la </w:t>
            </w:r>
            <w:hyperlink r:id="rId10" w:history="1">
              <w:r w:rsidRPr="002B7C29">
                <w:rPr>
                  <w:rStyle w:val="Hipervnculo"/>
                  <w:color w:val="FF0000"/>
                  <w:sz w:val="24"/>
                  <w:szCs w:val="24"/>
                </w:rPr>
                <w:t>intranet</w:t>
              </w:r>
            </w:hyperlink>
            <w:r w:rsidR="000D5FA4" w:rsidRPr="002B7C29">
              <w:rPr>
                <w:color w:val="FF0000"/>
                <w:sz w:val="24"/>
                <w:szCs w:val="24"/>
              </w:rPr>
              <w:t xml:space="preserve"> de </w:t>
            </w:r>
            <w:r w:rsidR="00996081" w:rsidRPr="002B7C29">
              <w:rPr>
                <w:color w:val="FF0000"/>
                <w:sz w:val="24"/>
                <w:szCs w:val="24"/>
              </w:rPr>
              <w:t>ECOSUR.</w:t>
            </w:r>
          </w:p>
        </w:tc>
      </w:tr>
      <w:tr w:rsidR="004B665B" w:rsidRPr="00C178F4" w14:paraId="62D37AFF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37A38F" w14:textId="77777777" w:rsidR="004B665B" w:rsidRDefault="004B665B" w:rsidP="00AA31DB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708A8E8E" wp14:editId="0E8BC285">
                  <wp:extent cx="345057" cy="345057"/>
                  <wp:effectExtent l="0" t="0" r="0" b="0"/>
                  <wp:docPr id="20" name="Imagen 20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A8A80A9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Título de las unidades que comprenden el programa</w:t>
            </w:r>
          </w:p>
        </w:tc>
        <w:tc>
          <w:tcPr>
            <w:tcW w:w="7353" w:type="dxa"/>
          </w:tcPr>
          <w:p w14:paraId="3E76B9D2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Enliste separando con </w:t>
            </w:r>
            <w:proofErr w:type="spellStart"/>
            <w:r w:rsidRPr="002B7C29">
              <w:rPr>
                <w:b/>
                <w:i/>
                <w:color w:val="FF0000"/>
                <w:sz w:val="24"/>
                <w:szCs w:val="24"/>
              </w:rPr>
              <w:t>enter</w:t>
            </w:r>
            <w:proofErr w:type="spellEnd"/>
            <w:r w:rsidRPr="002B7C29">
              <w:rPr>
                <w:color w:val="FF0000"/>
                <w:sz w:val="24"/>
                <w:szCs w:val="24"/>
              </w:rPr>
              <w:t xml:space="preserve"> los títulos cortos de cada una de las unidades que conforman el programa, ejemplo:</w:t>
            </w:r>
          </w:p>
          <w:p w14:paraId="6BC392BD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2"/>
                <w:szCs w:val="24"/>
              </w:rPr>
            </w:pPr>
          </w:p>
          <w:p w14:paraId="48E15A9D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4"/>
              </w:rPr>
            </w:pPr>
            <w:r w:rsidRPr="002B7C29">
              <w:rPr>
                <w:b/>
                <w:color w:val="FF0000"/>
                <w:sz w:val="20"/>
                <w:szCs w:val="24"/>
              </w:rPr>
              <w:t>Unidad 1: Introducción a la educación en línea</w:t>
            </w:r>
          </w:p>
          <w:p w14:paraId="085E1FEA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4"/>
              </w:rPr>
            </w:pPr>
            <w:r w:rsidRPr="002B7C29">
              <w:rPr>
                <w:b/>
                <w:color w:val="FF0000"/>
                <w:sz w:val="20"/>
                <w:szCs w:val="24"/>
              </w:rPr>
              <w:t>Unidad 2: Elementos básicos de formación en línea</w:t>
            </w:r>
          </w:p>
          <w:p w14:paraId="1DFB168C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4"/>
              </w:rPr>
            </w:pPr>
            <w:r w:rsidRPr="002B7C29">
              <w:rPr>
                <w:b/>
                <w:color w:val="FF0000"/>
                <w:sz w:val="20"/>
                <w:szCs w:val="24"/>
              </w:rPr>
              <w:t>Unidad 3: Elaboración de las Guías Didácticas</w:t>
            </w:r>
          </w:p>
          <w:p w14:paraId="449CB7B9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4"/>
              </w:rPr>
            </w:pPr>
            <w:r w:rsidRPr="002B7C29">
              <w:rPr>
                <w:b/>
                <w:color w:val="FF0000"/>
                <w:sz w:val="20"/>
                <w:szCs w:val="24"/>
              </w:rPr>
              <w:t>Unidad 4: Elementos mínimos del Entorno virtual de aprendizaje en línea</w:t>
            </w:r>
          </w:p>
          <w:p w14:paraId="4B411D42" w14:textId="77777777" w:rsidR="004B665B" w:rsidRPr="002B7C29" w:rsidRDefault="004B665B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4"/>
              </w:rPr>
            </w:pPr>
            <w:r w:rsidRPr="002B7C29">
              <w:rPr>
                <w:b/>
                <w:color w:val="FF0000"/>
                <w:sz w:val="20"/>
                <w:szCs w:val="24"/>
              </w:rPr>
              <w:t>Unidad 5: Aseguramiento de la calidad de la instrucción en línea</w:t>
            </w:r>
          </w:p>
          <w:p w14:paraId="1C0C39C8" w14:textId="77777777" w:rsidR="00502119" w:rsidRPr="002B7C29" w:rsidRDefault="00502119" w:rsidP="00AA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4"/>
                <w:szCs w:val="14"/>
              </w:rPr>
            </w:pPr>
          </w:p>
          <w:p w14:paraId="1C11681A" w14:textId="77777777" w:rsidR="00502119" w:rsidRPr="002B7C29" w:rsidRDefault="00502119" w:rsidP="00502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Para diplomados deberá agregar </w:t>
            </w:r>
            <w:r w:rsidRPr="002B7C29">
              <w:rPr>
                <w:b/>
                <w:color w:val="FF0000"/>
                <w:sz w:val="24"/>
                <w:szCs w:val="24"/>
              </w:rPr>
              <w:t>Módulo</w:t>
            </w:r>
            <w:r w:rsidRPr="002B7C29">
              <w:rPr>
                <w:color w:val="FF0000"/>
                <w:sz w:val="24"/>
                <w:szCs w:val="24"/>
              </w:rPr>
              <w:t xml:space="preserve"> en vez de Unidad.</w:t>
            </w:r>
          </w:p>
        </w:tc>
      </w:tr>
      <w:tr w:rsidR="004B665B" w:rsidRPr="00C178F4" w14:paraId="110A27C9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226266" w14:textId="77777777" w:rsidR="004B665B" w:rsidRDefault="004B665B" w:rsidP="00AA31DB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22B20F35" wp14:editId="23FE2226">
                  <wp:extent cx="345057" cy="345057"/>
                  <wp:effectExtent l="0" t="0" r="0" b="0"/>
                  <wp:docPr id="22" name="Imagen 22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25D41F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Perfil de Ingreso</w:t>
            </w:r>
          </w:p>
        </w:tc>
        <w:tc>
          <w:tcPr>
            <w:tcW w:w="7353" w:type="dxa"/>
          </w:tcPr>
          <w:p w14:paraId="564786C5" w14:textId="361BF944" w:rsidR="004B665B" w:rsidRPr="002B7C29" w:rsidRDefault="004B665B" w:rsidP="00091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Redacte el perfil </w:t>
            </w:r>
            <w:r w:rsidR="000913EF" w:rsidRPr="002B7C29">
              <w:rPr>
                <w:color w:val="FF0000"/>
                <w:sz w:val="24"/>
                <w:szCs w:val="24"/>
              </w:rPr>
              <w:t xml:space="preserve">de ingreso </w:t>
            </w:r>
            <w:r w:rsidRPr="002B7C29">
              <w:rPr>
                <w:color w:val="FF0000"/>
                <w:sz w:val="24"/>
                <w:szCs w:val="24"/>
              </w:rPr>
              <w:t xml:space="preserve">requerido de </w:t>
            </w:r>
            <w:r w:rsidR="000913EF" w:rsidRPr="002B7C29">
              <w:rPr>
                <w:color w:val="FF0000"/>
                <w:sz w:val="24"/>
                <w:szCs w:val="24"/>
              </w:rPr>
              <w:t>los participantes.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="00996081" w:rsidRPr="002B7C29">
              <w:rPr>
                <w:color w:val="FF0000"/>
                <w:sz w:val="24"/>
                <w:szCs w:val="24"/>
              </w:rPr>
              <w:t>D</w:t>
            </w:r>
            <w:r w:rsidR="000913EF" w:rsidRPr="002B7C29">
              <w:rPr>
                <w:color w:val="FF0000"/>
                <w:sz w:val="24"/>
                <w:szCs w:val="24"/>
              </w:rPr>
              <w:t>escrib</w:t>
            </w:r>
            <w:r w:rsidR="003B08AF" w:rsidRPr="002B7C29">
              <w:rPr>
                <w:color w:val="FF0000"/>
                <w:sz w:val="24"/>
                <w:szCs w:val="24"/>
              </w:rPr>
              <w:t>a</w:t>
            </w:r>
            <w:r w:rsidR="000913EF" w:rsidRPr="002B7C29">
              <w:rPr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color w:val="FF0000"/>
                <w:sz w:val="24"/>
                <w:szCs w:val="24"/>
              </w:rPr>
              <w:t>nivel y área de conocimientos previos, habilidades tecnológicas, características generales, requerimientos, aparatos</w:t>
            </w:r>
            <w:r w:rsidR="003B08AF" w:rsidRPr="002B7C29">
              <w:rPr>
                <w:color w:val="FF0000"/>
                <w:sz w:val="24"/>
                <w:szCs w:val="24"/>
              </w:rPr>
              <w:t>,</w:t>
            </w:r>
            <w:r w:rsidRPr="002B7C29">
              <w:rPr>
                <w:color w:val="FF0000"/>
                <w:sz w:val="24"/>
                <w:szCs w:val="24"/>
              </w:rPr>
              <w:t xml:space="preserve"> utensilios o materiales a requerir.</w:t>
            </w:r>
          </w:p>
        </w:tc>
      </w:tr>
      <w:tr w:rsidR="004B665B" w:rsidRPr="00C178F4" w14:paraId="53163A7D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DA4F2EE" w14:textId="77777777" w:rsidR="004B665B" w:rsidRDefault="004B665B" w:rsidP="00AA31DB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6770C0A1" wp14:editId="6B9ABC7F">
                  <wp:extent cx="345057" cy="345057"/>
                  <wp:effectExtent l="0" t="0" r="0" b="0"/>
                  <wp:docPr id="23" name="Imagen 23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C08750B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Perfil de egreso</w:t>
            </w:r>
          </w:p>
        </w:tc>
        <w:tc>
          <w:tcPr>
            <w:tcW w:w="7353" w:type="dxa"/>
          </w:tcPr>
          <w:p w14:paraId="7B7F0600" w14:textId="77777777" w:rsidR="004B665B" w:rsidRPr="002B7C29" w:rsidRDefault="004B665B" w:rsidP="00091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Redacte en términos de las habilidades, conocimientos o competencias a forma</w:t>
            </w:r>
            <w:r w:rsidR="000913EF" w:rsidRPr="002B7C29">
              <w:rPr>
                <w:color w:val="FF0000"/>
                <w:sz w:val="24"/>
                <w:szCs w:val="24"/>
              </w:rPr>
              <w:t>r</w:t>
            </w:r>
            <w:r w:rsidRPr="002B7C29">
              <w:rPr>
                <w:color w:val="FF0000"/>
                <w:sz w:val="24"/>
                <w:szCs w:val="24"/>
              </w:rPr>
              <w:t xml:space="preserve"> en el público participante.</w:t>
            </w:r>
          </w:p>
        </w:tc>
      </w:tr>
      <w:tr w:rsidR="004B665B" w:rsidRPr="00C178F4" w14:paraId="64DD3BDE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CEBD6E" w14:textId="77777777" w:rsidR="004B665B" w:rsidRDefault="004B665B" w:rsidP="00AA31DB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2A3E5670" wp14:editId="3486DBBB">
                  <wp:extent cx="345057" cy="345057"/>
                  <wp:effectExtent l="0" t="0" r="0" b="0"/>
                  <wp:docPr id="35" name="Imagen 35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445EDA5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Mecanismos de evaluación o medición de aprendizaje, actitudes, etc.</w:t>
            </w:r>
          </w:p>
        </w:tc>
        <w:tc>
          <w:tcPr>
            <w:tcW w:w="7353" w:type="dxa"/>
          </w:tcPr>
          <w:p w14:paraId="59BA8DC2" w14:textId="28CBCC0C" w:rsidR="004B665B" w:rsidRPr="002B7C29" w:rsidRDefault="004B665B" w:rsidP="00C3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Explique brevemente los principales criterios de evaluación </w:t>
            </w:r>
            <w:r w:rsidR="00EF4698" w:rsidRPr="002B7C29">
              <w:rPr>
                <w:color w:val="FF0000"/>
                <w:sz w:val="24"/>
                <w:szCs w:val="24"/>
              </w:rPr>
              <w:t>y</w:t>
            </w:r>
            <w:r w:rsidR="00D874A4" w:rsidRPr="002B7C29">
              <w:rPr>
                <w:color w:val="FF0000"/>
                <w:sz w:val="24"/>
                <w:szCs w:val="24"/>
              </w:rPr>
              <w:t xml:space="preserve"> otorgamiento de</w:t>
            </w:r>
            <w:r w:rsidRPr="002B7C29">
              <w:rPr>
                <w:color w:val="FF0000"/>
                <w:sz w:val="24"/>
                <w:szCs w:val="24"/>
              </w:rPr>
              <w:t xml:space="preserve"> constancia</w:t>
            </w:r>
            <w:r w:rsidR="00D874A4" w:rsidRPr="002B7C29">
              <w:rPr>
                <w:color w:val="FF0000"/>
                <w:sz w:val="24"/>
                <w:szCs w:val="24"/>
              </w:rPr>
              <w:t>s</w:t>
            </w:r>
            <w:r w:rsidRPr="002B7C29">
              <w:rPr>
                <w:color w:val="FF0000"/>
                <w:sz w:val="24"/>
                <w:szCs w:val="24"/>
              </w:rPr>
              <w:t xml:space="preserve"> con valor curricular y validez oficial al personal participante. </w:t>
            </w:r>
            <w:r w:rsidR="0092610D" w:rsidRPr="002B7C29">
              <w:rPr>
                <w:color w:val="FF0000"/>
                <w:sz w:val="24"/>
                <w:szCs w:val="24"/>
              </w:rPr>
              <w:t>Verificar la</w:t>
            </w:r>
            <w:r w:rsidRPr="002B7C29">
              <w:rPr>
                <w:color w:val="FF0000"/>
                <w:sz w:val="24"/>
                <w:szCs w:val="24"/>
              </w:rPr>
              <w:t xml:space="preserve"> relación directa entre los objetivos, la estructura temática</w:t>
            </w:r>
            <w:r w:rsidR="00EF4BC5" w:rsidRPr="002B7C29">
              <w:rPr>
                <w:color w:val="FF0000"/>
                <w:sz w:val="24"/>
                <w:szCs w:val="24"/>
              </w:rPr>
              <w:t>, recursos</w:t>
            </w:r>
            <w:r w:rsidRPr="002B7C29">
              <w:rPr>
                <w:color w:val="FF0000"/>
                <w:sz w:val="24"/>
                <w:szCs w:val="24"/>
              </w:rPr>
              <w:t xml:space="preserve"> y los mecanismos de evaluación</w:t>
            </w:r>
            <w:r w:rsidR="00EF4BC5" w:rsidRPr="002B7C29">
              <w:rPr>
                <w:color w:val="FF0000"/>
                <w:sz w:val="24"/>
                <w:szCs w:val="24"/>
              </w:rPr>
              <w:t xml:space="preserve"> (o rúbricas)</w:t>
            </w:r>
            <w:r w:rsidRPr="002B7C29">
              <w:rPr>
                <w:color w:val="FF0000"/>
                <w:sz w:val="24"/>
                <w:szCs w:val="24"/>
              </w:rPr>
              <w:t xml:space="preserve"> a utilizar.</w:t>
            </w:r>
          </w:p>
        </w:tc>
      </w:tr>
      <w:tr w:rsidR="004B665B" w:rsidRPr="00C178F4" w14:paraId="28A096E5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4E9F2C" w14:textId="77777777" w:rsidR="004B665B" w:rsidRPr="00C333FA" w:rsidRDefault="004B665B" w:rsidP="00C178F4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4A874FE" wp14:editId="3D9D08DE">
                  <wp:extent cx="370684" cy="370684"/>
                  <wp:effectExtent l="0" t="0" r="0" b="0"/>
                  <wp:docPr id="49" name="Imagen 49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13D278F" w14:textId="77777777" w:rsidR="004B665B" w:rsidRPr="004B665B" w:rsidRDefault="004B665B" w:rsidP="00FD2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¿Est</w:t>
            </w:r>
            <w:r w:rsidR="00FD2C75">
              <w:rPr>
                <w:b/>
                <w:sz w:val="24"/>
                <w:szCs w:val="24"/>
              </w:rPr>
              <w:t>e</w:t>
            </w:r>
            <w:r w:rsidRPr="004B665B">
              <w:rPr>
                <w:b/>
                <w:sz w:val="24"/>
                <w:szCs w:val="24"/>
              </w:rPr>
              <w:t xml:space="preserve"> programa de educación continua estará dirigido únicamente para capacitación de personal interno de ECOSUR?</w:t>
            </w:r>
          </w:p>
        </w:tc>
        <w:tc>
          <w:tcPr>
            <w:tcW w:w="7353" w:type="dxa"/>
          </w:tcPr>
          <w:p w14:paraId="02238B38" w14:textId="2D5FB384" w:rsidR="004B665B" w:rsidRPr="002B7C29" w:rsidRDefault="004B665B" w:rsidP="00C33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Seleccione </w:t>
            </w:r>
            <w:r w:rsidRPr="002B7C29">
              <w:rPr>
                <w:b/>
                <w:color w:val="FF0000"/>
                <w:sz w:val="24"/>
                <w:szCs w:val="24"/>
              </w:rPr>
              <w:t>Sí</w:t>
            </w:r>
            <w:r w:rsidRPr="002B7C29">
              <w:rPr>
                <w:color w:val="FF0000"/>
                <w:sz w:val="24"/>
                <w:szCs w:val="24"/>
              </w:rPr>
              <w:t xml:space="preserve"> o </w:t>
            </w:r>
            <w:r w:rsidRPr="002B7C29">
              <w:rPr>
                <w:b/>
                <w:color w:val="FF0000"/>
                <w:sz w:val="24"/>
                <w:szCs w:val="24"/>
              </w:rPr>
              <w:t>No</w:t>
            </w:r>
            <w:r w:rsidRPr="002B7C29">
              <w:rPr>
                <w:color w:val="FF0000"/>
                <w:sz w:val="24"/>
                <w:szCs w:val="24"/>
              </w:rPr>
              <w:t xml:space="preserve"> según corresponda</w:t>
            </w:r>
            <w:r w:rsidR="00EF4BC5"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665B" w:rsidRPr="00C178F4" w14:paraId="206FC1F3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C9A7D6" w14:textId="77777777" w:rsidR="004B665B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C6A0942" wp14:editId="1AF2164D">
                  <wp:extent cx="370684" cy="370684"/>
                  <wp:effectExtent l="0" t="0" r="0" b="0"/>
                  <wp:docPr id="48" name="Imagen 48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A3882A6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Modalidad</w:t>
            </w:r>
          </w:p>
        </w:tc>
        <w:tc>
          <w:tcPr>
            <w:tcW w:w="7353" w:type="dxa"/>
          </w:tcPr>
          <w:p w14:paraId="44F90634" w14:textId="05E6DA2B" w:rsidR="004B665B" w:rsidRPr="002B7C29" w:rsidRDefault="004B665B" w:rsidP="0060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Seleccione según corresponda </w:t>
            </w:r>
            <w:r w:rsidR="006D71F0" w:rsidRPr="002B7C29">
              <w:rPr>
                <w:b/>
                <w:bCs/>
                <w:color w:val="FF0000"/>
                <w:sz w:val="24"/>
                <w:szCs w:val="24"/>
              </w:rPr>
              <w:t xml:space="preserve">presencial, </w:t>
            </w:r>
            <w:r w:rsidRPr="002B7C29">
              <w:rPr>
                <w:b/>
                <w:bCs/>
                <w:color w:val="FF0000"/>
                <w:sz w:val="24"/>
                <w:szCs w:val="24"/>
              </w:rPr>
              <w:t>e</w:t>
            </w:r>
            <w:r w:rsidRPr="002B7C29">
              <w:rPr>
                <w:b/>
                <w:color w:val="FF0000"/>
                <w:sz w:val="24"/>
                <w:szCs w:val="24"/>
              </w:rPr>
              <w:t xml:space="preserve">n línea </w:t>
            </w:r>
            <w:r w:rsidRPr="002B7C29">
              <w:rPr>
                <w:b/>
                <w:bCs/>
                <w:color w:val="FF0000"/>
                <w:sz w:val="24"/>
                <w:szCs w:val="24"/>
              </w:rPr>
              <w:t xml:space="preserve">o </w:t>
            </w:r>
            <w:r w:rsidR="006D71F0" w:rsidRPr="002B7C29">
              <w:rPr>
                <w:b/>
                <w:color w:val="FF0000"/>
                <w:sz w:val="24"/>
                <w:szCs w:val="24"/>
              </w:rPr>
              <w:t>mixto.</w:t>
            </w:r>
          </w:p>
        </w:tc>
      </w:tr>
      <w:tr w:rsidR="004B665B" w:rsidRPr="00C178F4" w14:paraId="098F0396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703E92" w14:textId="77777777" w:rsidR="004B665B" w:rsidRDefault="00502119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44E3BF9" wp14:editId="585F9B8B">
                  <wp:extent cx="370684" cy="370684"/>
                  <wp:effectExtent l="0" t="0" r="0" b="0"/>
                  <wp:docPr id="66" name="Imagen 66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1D6931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Número máximo de participantes</w:t>
            </w:r>
          </w:p>
        </w:tc>
        <w:tc>
          <w:tcPr>
            <w:tcW w:w="7353" w:type="dxa"/>
          </w:tcPr>
          <w:p w14:paraId="665943E8" w14:textId="0B0951B3" w:rsidR="004B665B" w:rsidRPr="002B7C29" w:rsidRDefault="004B665B" w:rsidP="0023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Anote el número máximo de participantes</w:t>
            </w:r>
            <w:r w:rsidR="00237240" w:rsidRPr="002B7C29">
              <w:rPr>
                <w:color w:val="FF0000"/>
                <w:sz w:val="24"/>
                <w:szCs w:val="24"/>
              </w:rPr>
              <w:t xml:space="preserve"> que puede recibir en el evento. </w:t>
            </w:r>
            <w:r w:rsidR="00F82357" w:rsidRPr="002B7C29">
              <w:rPr>
                <w:color w:val="FF0000"/>
                <w:sz w:val="20"/>
              </w:rPr>
              <w:t>De acuerdo c</w:t>
            </w:r>
            <w:r w:rsidR="00F82357" w:rsidRPr="002B7C29">
              <w:rPr>
                <w:color w:val="FF0000"/>
              </w:rPr>
              <w:t>on</w:t>
            </w:r>
            <w:r w:rsidR="00637EC1" w:rsidRPr="002B7C29">
              <w:rPr>
                <w:color w:val="FF0000"/>
                <w:sz w:val="20"/>
              </w:rPr>
              <w:t xml:space="preserve"> Lineamientos de EC el mínimo de participantes para cursos y talleres es de 5, y 6 para diplomados.</w:t>
            </w:r>
          </w:p>
        </w:tc>
      </w:tr>
      <w:tr w:rsidR="004B665B" w:rsidRPr="00C178F4" w14:paraId="0D4C443A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893EF9" w14:textId="77777777" w:rsidR="004B665B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66DF0666" wp14:editId="15056E45">
                  <wp:extent cx="370684" cy="370684"/>
                  <wp:effectExtent l="0" t="0" r="0" b="0"/>
                  <wp:docPr id="47" name="Imagen 47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241BA1E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Hora de inicio</w:t>
            </w:r>
          </w:p>
        </w:tc>
        <w:tc>
          <w:tcPr>
            <w:tcW w:w="7353" w:type="dxa"/>
          </w:tcPr>
          <w:p w14:paraId="2E8DB457" w14:textId="4FD27440" w:rsidR="004B665B" w:rsidRPr="002B7C29" w:rsidRDefault="004B665B" w:rsidP="0060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Seleccione la hora más próxima al inicio</w:t>
            </w:r>
            <w:r w:rsidR="00A01696" w:rsidRPr="002B7C29">
              <w:rPr>
                <w:color w:val="FF0000"/>
                <w:sz w:val="24"/>
                <w:szCs w:val="24"/>
              </w:rPr>
              <w:t xml:space="preserve">, aun si es en línea </w:t>
            </w:r>
            <w:r w:rsidR="00527EBC" w:rsidRPr="002B7C29">
              <w:rPr>
                <w:color w:val="FF0000"/>
                <w:sz w:val="24"/>
                <w:szCs w:val="24"/>
              </w:rPr>
              <w:t>o mixto</w:t>
            </w:r>
            <w:r w:rsidR="009E1CD1" w:rsidRPr="002B7C29">
              <w:rPr>
                <w:color w:val="FF0000"/>
                <w:sz w:val="24"/>
                <w:szCs w:val="24"/>
              </w:rPr>
              <w:t xml:space="preserve">. </w:t>
            </w:r>
            <w:r w:rsidR="009E1CD1" w:rsidRPr="002B7C29">
              <w:rPr>
                <w:i/>
                <w:iCs/>
                <w:color w:val="FF0000"/>
                <w:sz w:val="20"/>
              </w:rPr>
              <w:t>Para horarios diferentes por sesión utilizar el campo de texto libre “Datos de contacto” más adelante.</w:t>
            </w:r>
          </w:p>
        </w:tc>
      </w:tr>
      <w:tr w:rsidR="004B665B" w:rsidRPr="00C178F4" w14:paraId="5B198226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E22EA6" w14:textId="77777777" w:rsidR="004B665B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C64002C" wp14:editId="736746D0">
                  <wp:extent cx="370684" cy="370684"/>
                  <wp:effectExtent l="0" t="0" r="0" b="0"/>
                  <wp:docPr id="46" name="Imagen 46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D247E62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Hora de Finalización</w:t>
            </w:r>
          </w:p>
        </w:tc>
        <w:tc>
          <w:tcPr>
            <w:tcW w:w="7353" w:type="dxa"/>
          </w:tcPr>
          <w:p w14:paraId="1C11348B" w14:textId="31F9856D" w:rsidR="004B665B" w:rsidRPr="002B7C29" w:rsidRDefault="004B665B" w:rsidP="003F1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Seleccione la hora más próxima a la finalización</w:t>
            </w:r>
            <w:r w:rsidR="005D48CF" w:rsidRPr="002B7C29">
              <w:rPr>
                <w:color w:val="FF0000"/>
                <w:sz w:val="24"/>
                <w:szCs w:val="24"/>
              </w:rPr>
              <w:t xml:space="preserve"> de cada jornada aun si es en línea o mixto. </w:t>
            </w:r>
            <w:r w:rsidR="005D48CF" w:rsidRPr="002B7C29">
              <w:rPr>
                <w:i/>
                <w:iCs/>
                <w:color w:val="FF0000"/>
                <w:sz w:val="20"/>
              </w:rPr>
              <w:t xml:space="preserve">Para horarios </w:t>
            </w:r>
            <w:r w:rsidR="00804CAC" w:rsidRPr="002B7C29">
              <w:rPr>
                <w:i/>
                <w:iCs/>
                <w:color w:val="FF0000"/>
                <w:sz w:val="20"/>
              </w:rPr>
              <w:t>diferentes por sesión utilizar el campo de texto libre “Datos de contac</w:t>
            </w:r>
            <w:r w:rsidR="009E1CD1" w:rsidRPr="002B7C29">
              <w:rPr>
                <w:i/>
                <w:iCs/>
                <w:color w:val="FF0000"/>
                <w:sz w:val="20"/>
              </w:rPr>
              <w:t>t</w:t>
            </w:r>
            <w:r w:rsidR="00804CAC" w:rsidRPr="002B7C29">
              <w:rPr>
                <w:i/>
                <w:iCs/>
                <w:color w:val="FF0000"/>
                <w:sz w:val="20"/>
              </w:rPr>
              <w:t>o”</w:t>
            </w:r>
            <w:r w:rsidR="009E1CD1" w:rsidRPr="002B7C29">
              <w:rPr>
                <w:i/>
                <w:iCs/>
                <w:color w:val="FF0000"/>
                <w:sz w:val="20"/>
              </w:rPr>
              <w:t xml:space="preserve"> más adelante.</w:t>
            </w:r>
          </w:p>
        </w:tc>
      </w:tr>
      <w:tr w:rsidR="004B665B" w:rsidRPr="00C178F4" w14:paraId="38228914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A2DAD8" w14:textId="77777777" w:rsidR="004B665B" w:rsidRPr="003F17CE" w:rsidRDefault="00502119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C14878E" wp14:editId="1AA1454E">
                  <wp:extent cx="370684" cy="370684"/>
                  <wp:effectExtent l="0" t="0" r="0" b="0"/>
                  <wp:docPr id="67" name="Imagen 67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EB29804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6C3BD1">
              <w:rPr>
                <w:b/>
                <w:sz w:val="24"/>
                <w:szCs w:val="24"/>
              </w:rPr>
              <w:t>Total</w:t>
            </w:r>
            <w:proofErr w:type="gramEnd"/>
            <w:r w:rsidRPr="006C3BD1">
              <w:rPr>
                <w:b/>
                <w:sz w:val="24"/>
                <w:szCs w:val="24"/>
              </w:rPr>
              <w:t xml:space="preserve"> de horas</w:t>
            </w:r>
          </w:p>
        </w:tc>
        <w:tc>
          <w:tcPr>
            <w:tcW w:w="7353" w:type="dxa"/>
          </w:tcPr>
          <w:p w14:paraId="747E9B8E" w14:textId="556C4613" w:rsidR="004B665B" w:rsidRPr="002B7C29" w:rsidRDefault="004B665B" w:rsidP="0039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Anoté el total de horas de formación o capacitación del programa</w:t>
            </w:r>
            <w:r w:rsidR="001D3F46" w:rsidRPr="002B7C29">
              <w:rPr>
                <w:color w:val="FF0000"/>
                <w:sz w:val="24"/>
                <w:szCs w:val="24"/>
              </w:rPr>
              <w:t xml:space="preserve">. </w:t>
            </w:r>
            <w:r w:rsidR="00931630" w:rsidRPr="002B7C29">
              <w:rPr>
                <w:color w:val="FF0000"/>
                <w:sz w:val="20"/>
              </w:rPr>
              <w:t>De acuerdo con los</w:t>
            </w:r>
            <w:r w:rsidR="009B462C" w:rsidRPr="002B7C29">
              <w:rPr>
                <w:color w:val="FF0000"/>
                <w:sz w:val="20"/>
              </w:rPr>
              <w:t xml:space="preserve"> </w:t>
            </w:r>
            <w:r w:rsidR="00B558F0" w:rsidRPr="002B7C29">
              <w:rPr>
                <w:color w:val="FF0000"/>
                <w:sz w:val="20"/>
              </w:rPr>
              <w:t>L</w:t>
            </w:r>
            <w:r w:rsidR="00931630" w:rsidRPr="002B7C29">
              <w:rPr>
                <w:color w:val="FF0000"/>
                <w:sz w:val="20"/>
              </w:rPr>
              <w:t xml:space="preserve">ineamientos de </w:t>
            </w:r>
            <w:r w:rsidR="00B558F0" w:rsidRPr="002B7C29">
              <w:rPr>
                <w:color w:val="FF0000"/>
                <w:sz w:val="20"/>
              </w:rPr>
              <w:t>EC</w:t>
            </w:r>
            <w:r w:rsidR="009B462C" w:rsidRPr="002B7C29">
              <w:rPr>
                <w:color w:val="FF0000"/>
                <w:sz w:val="20"/>
              </w:rPr>
              <w:t xml:space="preserve"> </w:t>
            </w:r>
            <w:r w:rsidR="00931630" w:rsidRPr="002B7C29">
              <w:rPr>
                <w:color w:val="FF0000"/>
                <w:sz w:val="20"/>
              </w:rPr>
              <w:t>e</w:t>
            </w:r>
            <w:r w:rsidR="009B462C" w:rsidRPr="002B7C29">
              <w:rPr>
                <w:color w:val="FF0000"/>
                <w:sz w:val="20"/>
              </w:rPr>
              <w:t xml:space="preserve">l mínimo </w:t>
            </w:r>
            <w:r w:rsidR="00931630" w:rsidRPr="002B7C29">
              <w:rPr>
                <w:color w:val="FF0000"/>
                <w:sz w:val="20"/>
              </w:rPr>
              <w:t xml:space="preserve">de </w:t>
            </w:r>
            <w:r w:rsidR="009B462C" w:rsidRPr="002B7C29">
              <w:rPr>
                <w:color w:val="FF0000"/>
                <w:sz w:val="20"/>
              </w:rPr>
              <w:t>horas</w:t>
            </w:r>
            <w:r w:rsidR="00931630" w:rsidRPr="002B7C29">
              <w:rPr>
                <w:color w:val="FF0000"/>
                <w:sz w:val="20"/>
              </w:rPr>
              <w:t xml:space="preserve"> para cursos y talleres es de 8, y 120 para diplomados.</w:t>
            </w:r>
          </w:p>
        </w:tc>
      </w:tr>
      <w:tr w:rsidR="004B665B" w:rsidRPr="00C178F4" w14:paraId="5082BB16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F18CB9" w14:textId="77777777" w:rsidR="004B665B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EC7856" wp14:editId="05D13B29">
                  <wp:extent cx="370684" cy="370684"/>
                  <wp:effectExtent l="0" t="0" r="0" b="0"/>
                  <wp:docPr id="45" name="Imagen 45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B0617D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Fecha de inicio</w:t>
            </w:r>
          </w:p>
        </w:tc>
        <w:tc>
          <w:tcPr>
            <w:tcW w:w="7353" w:type="dxa"/>
          </w:tcPr>
          <w:p w14:paraId="5998A870" w14:textId="5311137E" w:rsidR="004B665B" w:rsidRPr="002B7C29" w:rsidRDefault="004B665B" w:rsidP="0039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Seleccione la fecha de inicio del programa en el calendario desplegado</w:t>
            </w:r>
            <w:r w:rsidR="0021462D" w:rsidRPr="002B7C29">
              <w:rPr>
                <w:color w:val="FF0000"/>
                <w:sz w:val="24"/>
                <w:szCs w:val="24"/>
              </w:rPr>
              <w:t xml:space="preserve">. </w:t>
            </w:r>
            <w:r w:rsidR="0021462D" w:rsidRPr="002B7C29">
              <w:rPr>
                <w:color w:val="FF0000"/>
                <w:sz w:val="20"/>
              </w:rPr>
              <w:t>Si requiere especificar fechas separadas</w:t>
            </w:r>
            <w:r w:rsidR="00963251" w:rsidRPr="002B7C29">
              <w:rPr>
                <w:color w:val="FF0000"/>
                <w:sz w:val="20"/>
              </w:rPr>
              <w:t xml:space="preserve"> utilice el campo de texto libre “Datos de contacto” para </w:t>
            </w:r>
            <w:r w:rsidR="00BB7491" w:rsidRPr="002B7C29">
              <w:rPr>
                <w:color w:val="FF0000"/>
                <w:sz w:val="20"/>
              </w:rPr>
              <w:t>completar la información.</w:t>
            </w:r>
          </w:p>
        </w:tc>
      </w:tr>
      <w:tr w:rsidR="004B665B" w:rsidRPr="00C178F4" w14:paraId="62D7C475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501222" w14:textId="77777777" w:rsidR="004B665B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6D7450C" wp14:editId="4B80BD31">
                  <wp:extent cx="370684" cy="370684"/>
                  <wp:effectExtent l="0" t="0" r="0" b="0"/>
                  <wp:docPr id="42" name="Imagen 42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4D485B6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Fecha de finalización</w:t>
            </w:r>
          </w:p>
        </w:tc>
        <w:tc>
          <w:tcPr>
            <w:tcW w:w="7353" w:type="dxa"/>
          </w:tcPr>
          <w:p w14:paraId="381A450D" w14:textId="3915AEB7" w:rsidR="004B665B" w:rsidRPr="002B7C29" w:rsidRDefault="004B665B" w:rsidP="003F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Seleccione la fecha de término del programa en el calendario desplegado</w:t>
            </w:r>
            <w:r w:rsidR="00BB7491"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665B" w:rsidRPr="00C178F4" w14:paraId="029537A5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98BA50" w14:textId="77777777" w:rsidR="004B665B" w:rsidRPr="003F17CE" w:rsidRDefault="004B665B" w:rsidP="00602098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24E6E6DB" wp14:editId="4933222B">
                  <wp:extent cx="345057" cy="345057"/>
                  <wp:effectExtent l="0" t="0" r="0" b="0"/>
                  <wp:docPr id="36" name="Imagen 36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0304191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Datos de contacto</w:t>
            </w:r>
          </w:p>
        </w:tc>
        <w:tc>
          <w:tcPr>
            <w:tcW w:w="7353" w:type="dxa"/>
          </w:tcPr>
          <w:p w14:paraId="76501B7C" w14:textId="50C0EC4F" w:rsidR="004B665B" w:rsidRPr="002B7C29" w:rsidRDefault="004B665B" w:rsidP="00797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Redacte los datos para contactar a la persona que pueda </w:t>
            </w:r>
            <w:r w:rsidR="00C22854" w:rsidRPr="002B7C29">
              <w:rPr>
                <w:color w:val="FF0000"/>
                <w:sz w:val="24"/>
                <w:szCs w:val="24"/>
              </w:rPr>
              <w:t xml:space="preserve">asistir y </w:t>
            </w:r>
            <w:r w:rsidRPr="002B7C29">
              <w:rPr>
                <w:color w:val="FF0000"/>
                <w:sz w:val="24"/>
                <w:szCs w:val="24"/>
              </w:rPr>
              <w:t xml:space="preserve">proporcionar informes </w:t>
            </w:r>
            <w:r w:rsidR="00C22854" w:rsidRPr="002B7C29">
              <w:rPr>
                <w:color w:val="FF0000"/>
                <w:sz w:val="24"/>
                <w:szCs w:val="24"/>
              </w:rPr>
              <w:t>y respuestas a participantes</w:t>
            </w:r>
            <w:r w:rsidR="000B09B5" w:rsidRPr="002B7C29">
              <w:rPr>
                <w:color w:val="FF0000"/>
                <w:sz w:val="24"/>
                <w:szCs w:val="24"/>
              </w:rPr>
              <w:t>: Correos electrónicos, teléfono de oficina y nombres</w:t>
            </w:r>
            <w:r w:rsidR="005019E4" w:rsidRPr="002B7C29">
              <w:rPr>
                <w:iCs/>
                <w:color w:val="FF0000"/>
                <w:sz w:val="24"/>
                <w:szCs w:val="24"/>
              </w:rPr>
              <w:t xml:space="preserve"> </w:t>
            </w:r>
          </w:p>
          <w:p w14:paraId="7A3B4CA5" w14:textId="77777777" w:rsidR="004B665B" w:rsidRPr="002B7C29" w:rsidRDefault="004B665B" w:rsidP="00797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FF0000"/>
                <w:sz w:val="16"/>
                <w:szCs w:val="16"/>
              </w:rPr>
            </w:pPr>
          </w:p>
          <w:p w14:paraId="7E8FABA1" w14:textId="68B74B87" w:rsidR="00D93D42" w:rsidRPr="002B7C29" w:rsidRDefault="004F5D9E" w:rsidP="00797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En este campo </w:t>
            </w:r>
            <w:r w:rsidR="00C554B4" w:rsidRPr="002B7C29">
              <w:rPr>
                <w:color w:val="FF0000"/>
                <w:sz w:val="24"/>
                <w:szCs w:val="24"/>
              </w:rPr>
              <w:t xml:space="preserve">de texto libre </w:t>
            </w:r>
            <w:r w:rsidRPr="002B7C29">
              <w:rPr>
                <w:color w:val="FF0000"/>
                <w:sz w:val="24"/>
                <w:szCs w:val="24"/>
              </w:rPr>
              <w:t xml:space="preserve">también </w:t>
            </w:r>
            <w:r w:rsidR="004B665B" w:rsidRPr="002B7C29">
              <w:rPr>
                <w:b/>
                <w:color w:val="FF0000"/>
                <w:sz w:val="24"/>
                <w:szCs w:val="24"/>
              </w:rPr>
              <w:t>pueden agregar</w:t>
            </w:r>
            <w:r w:rsidRPr="002B7C29">
              <w:rPr>
                <w:b/>
                <w:color w:val="FF0000"/>
                <w:sz w:val="24"/>
                <w:szCs w:val="24"/>
              </w:rPr>
              <w:t xml:space="preserve"> información</w:t>
            </w:r>
            <w:r w:rsidR="00C554B4" w:rsidRPr="002B7C29">
              <w:rPr>
                <w:b/>
                <w:color w:val="FF0000"/>
                <w:sz w:val="24"/>
                <w:szCs w:val="24"/>
              </w:rPr>
              <w:t xml:space="preserve"> adicional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 </w:t>
            </w:r>
            <w:r w:rsidR="00D93D42" w:rsidRPr="002B7C29">
              <w:rPr>
                <w:color w:val="FF0000"/>
                <w:sz w:val="24"/>
                <w:szCs w:val="24"/>
              </w:rPr>
              <w:t>como</w:t>
            </w:r>
            <w:r w:rsidR="006B2D74" w:rsidRPr="002B7C29">
              <w:rPr>
                <w:color w:val="FF0000"/>
                <w:sz w:val="24"/>
                <w:szCs w:val="24"/>
              </w:rPr>
              <w:t>:</w:t>
            </w:r>
          </w:p>
          <w:p w14:paraId="38FC2E58" w14:textId="0373D303" w:rsidR="00D93D42" w:rsidRPr="002B7C29" w:rsidRDefault="00D93D42" w:rsidP="00F531DE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2B7C29">
              <w:rPr>
                <w:rFonts w:asciiTheme="majorHAnsi" w:hAnsiTheme="majorHAnsi"/>
                <w:color w:val="FF0000"/>
              </w:rPr>
              <w:t>horarios y fechas específicas</w:t>
            </w:r>
            <w:r w:rsidR="007230F0" w:rsidRPr="002B7C29">
              <w:rPr>
                <w:rFonts w:asciiTheme="majorHAnsi" w:hAnsiTheme="majorHAnsi"/>
                <w:color w:val="FF0000"/>
              </w:rPr>
              <w:t>,</w:t>
            </w:r>
          </w:p>
          <w:p w14:paraId="0D72D117" w14:textId="4CEE082B" w:rsidR="007230F0" w:rsidRPr="002B7C29" w:rsidRDefault="007230F0" w:rsidP="00F531DE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2B7C29">
              <w:rPr>
                <w:rFonts w:asciiTheme="majorHAnsi" w:hAnsiTheme="majorHAnsi"/>
                <w:color w:val="FF0000"/>
              </w:rPr>
              <w:t>Límites de fecha de registro e inscripción</w:t>
            </w:r>
          </w:p>
          <w:p w14:paraId="74CB883D" w14:textId="62BC3748" w:rsidR="004451F1" w:rsidRPr="002B7C29" w:rsidRDefault="004F5D9E" w:rsidP="00F531DE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2B7C29">
              <w:rPr>
                <w:rFonts w:asciiTheme="majorHAnsi" w:hAnsiTheme="majorHAnsi"/>
                <w:color w:val="FF0000"/>
              </w:rPr>
              <w:t>información sobre becas</w:t>
            </w:r>
          </w:p>
          <w:p w14:paraId="69A1A0F1" w14:textId="2A906C94" w:rsidR="007230F0" w:rsidRPr="002B7C29" w:rsidRDefault="007230F0" w:rsidP="00F531DE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2B7C29">
              <w:rPr>
                <w:rFonts w:asciiTheme="majorHAnsi" w:hAnsiTheme="majorHAnsi"/>
                <w:color w:val="FF0000"/>
              </w:rPr>
              <w:t>Requerimie</w:t>
            </w:r>
            <w:r w:rsidR="00F531DE" w:rsidRPr="002B7C29">
              <w:rPr>
                <w:rFonts w:asciiTheme="majorHAnsi" w:hAnsiTheme="majorHAnsi"/>
                <w:color w:val="FF0000"/>
              </w:rPr>
              <w:t>ntos de inicio de curso</w:t>
            </w:r>
          </w:p>
          <w:p w14:paraId="01A22D21" w14:textId="2CFC5E38" w:rsidR="00F531DE" w:rsidRPr="002B7C29" w:rsidRDefault="00F531DE" w:rsidP="00F531DE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2B7C29">
              <w:rPr>
                <w:rFonts w:asciiTheme="majorHAnsi" w:hAnsiTheme="majorHAnsi"/>
                <w:color w:val="FF0000"/>
              </w:rPr>
              <w:t xml:space="preserve">Anuncios diversos </w:t>
            </w:r>
            <w:r w:rsidR="006B2D74" w:rsidRPr="002B7C29">
              <w:rPr>
                <w:rFonts w:asciiTheme="majorHAnsi" w:hAnsiTheme="majorHAnsi"/>
                <w:color w:val="FF0000"/>
              </w:rPr>
              <w:t>referentes al programa registrado</w:t>
            </w:r>
          </w:p>
          <w:p w14:paraId="4FF845A9" w14:textId="77690CA2" w:rsidR="004B665B" w:rsidRPr="002B7C29" w:rsidRDefault="00F531DE" w:rsidP="00797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0"/>
              </w:rPr>
              <w:t>P.</w:t>
            </w:r>
            <w:r w:rsidR="00D46202" w:rsidRPr="002B7C29">
              <w:rPr>
                <w:color w:val="FF0000"/>
                <w:sz w:val="20"/>
              </w:rPr>
              <w:t xml:space="preserve"> </w:t>
            </w:r>
            <w:r w:rsidRPr="002B7C29">
              <w:rPr>
                <w:color w:val="FF0000"/>
                <w:sz w:val="20"/>
              </w:rPr>
              <w:t>e.</w:t>
            </w:r>
            <w:r w:rsidR="00D46202" w:rsidRPr="002B7C29">
              <w:rPr>
                <w:color w:val="FF0000"/>
                <w:sz w:val="20"/>
              </w:rPr>
              <w:t xml:space="preserve"> </w:t>
            </w:r>
            <w:r w:rsidR="004B665B" w:rsidRPr="002B7C29">
              <w:rPr>
                <w:i/>
                <w:color w:val="FF0000"/>
                <w:sz w:val="20"/>
              </w:rPr>
              <w:t xml:space="preserve">Se otorgan becas del 10% hasta antes de </w:t>
            </w:r>
            <w:proofErr w:type="spellStart"/>
            <w:r w:rsidR="004B665B" w:rsidRPr="002B7C29">
              <w:rPr>
                <w:i/>
                <w:color w:val="FF0000"/>
                <w:sz w:val="20"/>
              </w:rPr>
              <w:t>xx</w:t>
            </w:r>
            <w:proofErr w:type="spellEnd"/>
            <w:r w:rsidR="004B665B" w:rsidRPr="002B7C29">
              <w:rPr>
                <w:i/>
                <w:color w:val="FF0000"/>
                <w:sz w:val="20"/>
              </w:rPr>
              <w:t xml:space="preserve"> fecha”, “No incluye comida ni hospedaje”, “indispensable traer laptop con </w:t>
            </w:r>
            <w:proofErr w:type="spellStart"/>
            <w:r w:rsidR="004B665B" w:rsidRPr="002B7C29">
              <w:rPr>
                <w:i/>
                <w:color w:val="FF0000"/>
                <w:sz w:val="20"/>
              </w:rPr>
              <w:t>xx</w:t>
            </w:r>
            <w:proofErr w:type="spellEnd"/>
            <w:r w:rsidR="004B665B" w:rsidRPr="002B7C29">
              <w:rPr>
                <w:i/>
                <w:color w:val="FF0000"/>
                <w:sz w:val="20"/>
              </w:rPr>
              <w:t xml:space="preserve"> programa instalado”</w:t>
            </w:r>
            <w:r w:rsidR="004B665B" w:rsidRPr="002B7C29">
              <w:rPr>
                <w:color w:val="FF0000"/>
                <w:sz w:val="20"/>
              </w:rPr>
              <w:t>, etc.</w:t>
            </w:r>
          </w:p>
        </w:tc>
      </w:tr>
      <w:tr w:rsidR="004B665B" w:rsidRPr="00C178F4" w14:paraId="09DEB183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8460DA" w14:textId="77777777" w:rsidR="004B665B" w:rsidRPr="00797637" w:rsidRDefault="004B665B" w:rsidP="00602098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49B2B7D1" wp14:editId="6842B1DA">
                  <wp:extent cx="345057" cy="345057"/>
                  <wp:effectExtent l="0" t="0" r="0" b="0"/>
                  <wp:docPr id="54" name="Imagen 54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E844F9C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Costo de recuperación</w:t>
            </w:r>
          </w:p>
        </w:tc>
        <w:tc>
          <w:tcPr>
            <w:tcW w:w="7353" w:type="dxa"/>
          </w:tcPr>
          <w:p w14:paraId="74EED7EE" w14:textId="2D6A13F0" w:rsidR="004B665B" w:rsidRPr="002B7C29" w:rsidRDefault="004B665B" w:rsidP="008D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Anote el costo de </w:t>
            </w:r>
            <w:r w:rsidRPr="002B7C29">
              <w:rPr>
                <w:b/>
                <w:color w:val="FF0000"/>
                <w:sz w:val="24"/>
                <w:szCs w:val="24"/>
              </w:rPr>
              <w:t>recuperación</w:t>
            </w:r>
            <w:r w:rsidR="008D46EF" w:rsidRPr="002B7C29">
              <w:rPr>
                <w:b/>
                <w:color w:val="FF0000"/>
                <w:sz w:val="24"/>
                <w:szCs w:val="24"/>
              </w:rPr>
              <w:t xml:space="preserve"> por persona</w:t>
            </w:r>
            <w:r w:rsidRPr="002B7C29">
              <w:rPr>
                <w:color w:val="FF0000"/>
                <w:sz w:val="24"/>
                <w:szCs w:val="24"/>
              </w:rPr>
              <w:t>, o bien solicite ayuda</w:t>
            </w:r>
            <w:r w:rsidR="008D46EF" w:rsidRPr="002B7C29">
              <w:rPr>
                <w:color w:val="FF0000"/>
                <w:sz w:val="24"/>
                <w:szCs w:val="24"/>
              </w:rPr>
              <w:t xml:space="preserve"> a EC</w:t>
            </w:r>
            <w:r w:rsidRPr="002B7C29">
              <w:rPr>
                <w:color w:val="FF0000"/>
                <w:sz w:val="24"/>
                <w:szCs w:val="24"/>
              </w:rPr>
              <w:t xml:space="preserve"> para realizar el costeo correspondiente</w:t>
            </w:r>
            <w:r w:rsidR="00C26290" w:rsidRPr="002B7C29">
              <w:rPr>
                <w:color w:val="FF0000"/>
                <w:sz w:val="24"/>
                <w:szCs w:val="24"/>
              </w:rPr>
              <w:t>.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="00C26290" w:rsidRPr="002B7C29">
              <w:rPr>
                <w:color w:val="FF0000"/>
                <w:sz w:val="24"/>
                <w:szCs w:val="24"/>
              </w:rPr>
              <w:t>V</w:t>
            </w:r>
            <w:r w:rsidRPr="002B7C29">
              <w:rPr>
                <w:color w:val="FF0000"/>
                <w:sz w:val="24"/>
                <w:szCs w:val="24"/>
              </w:rPr>
              <w:t>er sección de ayuda al final de est</w:t>
            </w:r>
            <w:r w:rsidR="008D46EF" w:rsidRPr="002B7C29">
              <w:rPr>
                <w:color w:val="FF0000"/>
                <w:sz w:val="24"/>
                <w:szCs w:val="24"/>
              </w:rPr>
              <w:t>a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="008D46EF" w:rsidRPr="002B7C29">
              <w:rPr>
                <w:color w:val="FF0000"/>
                <w:sz w:val="24"/>
                <w:szCs w:val="24"/>
              </w:rPr>
              <w:t>guía</w:t>
            </w:r>
            <w:r w:rsidR="00C26290"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665B" w:rsidRPr="00C178F4" w14:paraId="5A9166B5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4C9F5E" w14:textId="77777777" w:rsidR="004B665B" w:rsidRPr="00BD7937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1ADEBBC" wp14:editId="68396895">
                  <wp:extent cx="370684" cy="370684"/>
                  <wp:effectExtent l="0" t="0" r="0" b="0"/>
                  <wp:docPr id="50" name="Imagen 50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98ABC80" w14:textId="77777777" w:rsidR="004B665B" w:rsidRPr="004B665B" w:rsidRDefault="004B665B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¿El programa responde a un proyecto?</w:t>
            </w:r>
          </w:p>
        </w:tc>
        <w:tc>
          <w:tcPr>
            <w:tcW w:w="7353" w:type="dxa"/>
          </w:tcPr>
          <w:p w14:paraId="5A6E7528" w14:textId="44ABA7C4" w:rsidR="004B665B" w:rsidRPr="002B7C29" w:rsidRDefault="00FB318A" w:rsidP="0039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Seleccione </w:t>
            </w:r>
            <w:r w:rsidRPr="002B7C29">
              <w:rPr>
                <w:b/>
                <w:color w:val="FF0000"/>
                <w:sz w:val="24"/>
                <w:szCs w:val="24"/>
              </w:rPr>
              <w:t>Sí</w:t>
            </w:r>
            <w:r w:rsidRPr="002B7C29">
              <w:rPr>
                <w:color w:val="FF0000"/>
                <w:sz w:val="24"/>
                <w:szCs w:val="24"/>
              </w:rPr>
              <w:t xml:space="preserve"> o </w:t>
            </w:r>
            <w:r w:rsidRPr="002B7C29">
              <w:rPr>
                <w:b/>
                <w:color w:val="FF0000"/>
                <w:sz w:val="24"/>
                <w:szCs w:val="24"/>
              </w:rPr>
              <w:t>No</w:t>
            </w:r>
            <w:r w:rsidRPr="002B7C29">
              <w:rPr>
                <w:color w:val="FF0000"/>
                <w:sz w:val="24"/>
                <w:szCs w:val="24"/>
              </w:rPr>
              <w:t xml:space="preserve">, según sea el caso. 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Si su respuesta fue </w:t>
            </w:r>
            <w:r w:rsidR="004B665B" w:rsidRPr="002B7C29">
              <w:rPr>
                <w:b/>
                <w:color w:val="FF0000"/>
                <w:sz w:val="24"/>
                <w:szCs w:val="24"/>
              </w:rPr>
              <w:t>Sí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 seleccione el proyecto correspondiente en la lista desplegada</w:t>
            </w:r>
            <w:r w:rsidR="00C336E4"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665B" w:rsidRPr="00C178F4" w14:paraId="6B293E16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1E0C2B" w14:textId="77777777" w:rsidR="004B665B" w:rsidRPr="00BD7937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6DFB6F" wp14:editId="7F53D352">
                  <wp:extent cx="370684" cy="370684"/>
                  <wp:effectExtent l="0" t="0" r="0" b="0"/>
                  <wp:docPr id="51" name="Imagen 51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6C57C00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¿Este programa se imparte por una solicitud externa?</w:t>
            </w:r>
          </w:p>
        </w:tc>
        <w:tc>
          <w:tcPr>
            <w:tcW w:w="7353" w:type="dxa"/>
          </w:tcPr>
          <w:p w14:paraId="1132F68D" w14:textId="77777777" w:rsidR="004B665B" w:rsidRPr="002B7C29" w:rsidRDefault="004B665B" w:rsidP="00BD7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Seleccione </w:t>
            </w:r>
            <w:r w:rsidRPr="002B7C29">
              <w:rPr>
                <w:b/>
                <w:color w:val="FF0000"/>
                <w:sz w:val="24"/>
                <w:szCs w:val="24"/>
              </w:rPr>
              <w:t>Sí</w:t>
            </w:r>
            <w:r w:rsidRPr="002B7C29">
              <w:rPr>
                <w:color w:val="FF0000"/>
                <w:sz w:val="24"/>
                <w:szCs w:val="24"/>
              </w:rPr>
              <w:t xml:space="preserve"> o </w:t>
            </w:r>
            <w:r w:rsidRPr="002B7C29">
              <w:rPr>
                <w:b/>
                <w:color w:val="FF0000"/>
                <w:sz w:val="24"/>
                <w:szCs w:val="24"/>
              </w:rPr>
              <w:t>No</w:t>
            </w:r>
            <w:r w:rsidRPr="002B7C29">
              <w:rPr>
                <w:color w:val="FF0000"/>
                <w:sz w:val="24"/>
                <w:szCs w:val="24"/>
              </w:rPr>
              <w:t>, según sea el caso.</w:t>
            </w:r>
          </w:p>
        </w:tc>
      </w:tr>
      <w:tr w:rsidR="004B665B" w:rsidRPr="00C178F4" w14:paraId="74496BB3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3FBB0B" w14:textId="77777777" w:rsidR="004B665B" w:rsidRPr="00BD7937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DDEF6AF" wp14:editId="7DAA8830">
                  <wp:extent cx="370684" cy="370684"/>
                  <wp:effectExtent l="0" t="0" r="0" b="0"/>
                  <wp:docPr id="52" name="Imagen 52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FF761F3" w14:textId="77777777" w:rsidR="004B665B" w:rsidRPr="004B665B" w:rsidRDefault="004B665B" w:rsidP="00D72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 xml:space="preserve">Imagen complementaria para el catálogo público de </w:t>
            </w:r>
            <w:r w:rsidR="00D728F5"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7353" w:type="dxa"/>
          </w:tcPr>
          <w:p w14:paraId="40756FA9" w14:textId="2E03B4A6" w:rsidR="004B665B" w:rsidRPr="002B7C29" w:rsidRDefault="00987E0D" w:rsidP="0039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Sólo p</w:t>
            </w:r>
            <w:r w:rsidR="000C3618" w:rsidRPr="002B7C29">
              <w:rPr>
                <w:color w:val="FF0000"/>
                <w:sz w:val="24"/>
                <w:szCs w:val="24"/>
              </w:rPr>
              <w:t xml:space="preserve">ara programas </w:t>
            </w:r>
            <w:r w:rsidRPr="002B7C29">
              <w:rPr>
                <w:color w:val="FF0000"/>
                <w:sz w:val="24"/>
                <w:szCs w:val="24"/>
              </w:rPr>
              <w:t xml:space="preserve">de </w:t>
            </w:r>
            <w:r w:rsidR="000C3618" w:rsidRPr="002B7C29">
              <w:rPr>
                <w:color w:val="FF0000"/>
                <w:sz w:val="24"/>
                <w:szCs w:val="24"/>
              </w:rPr>
              <w:t xml:space="preserve">oferta y </w:t>
            </w:r>
            <w:r w:rsidRPr="002B7C29">
              <w:rPr>
                <w:color w:val="FF0000"/>
                <w:sz w:val="24"/>
                <w:szCs w:val="24"/>
              </w:rPr>
              <w:t xml:space="preserve">para </w:t>
            </w:r>
            <w:r w:rsidR="000C3618" w:rsidRPr="002B7C29">
              <w:rPr>
                <w:color w:val="FF0000"/>
                <w:sz w:val="24"/>
                <w:szCs w:val="24"/>
              </w:rPr>
              <w:t>mostra</w:t>
            </w:r>
            <w:r w:rsidRPr="002B7C29">
              <w:rPr>
                <w:color w:val="FF0000"/>
                <w:sz w:val="24"/>
                <w:szCs w:val="24"/>
              </w:rPr>
              <w:t>r</w:t>
            </w:r>
            <w:r w:rsidR="001B1CD2" w:rsidRPr="002B7C29">
              <w:rPr>
                <w:color w:val="FF0000"/>
                <w:sz w:val="24"/>
                <w:szCs w:val="24"/>
              </w:rPr>
              <w:t xml:space="preserve"> </w:t>
            </w:r>
            <w:r w:rsidR="00455EBE" w:rsidRPr="002B7C29">
              <w:rPr>
                <w:color w:val="FF0000"/>
                <w:sz w:val="24"/>
                <w:szCs w:val="24"/>
              </w:rPr>
              <w:t>públicamente</w:t>
            </w:r>
            <w:r w:rsidR="000C3618" w:rsidRPr="002B7C29">
              <w:rPr>
                <w:color w:val="FF0000"/>
                <w:sz w:val="24"/>
                <w:szCs w:val="24"/>
              </w:rPr>
              <w:t xml:space="preserve"> en </w:t>
            </w:r>
            <w:r w:rsidRPr="002B7C29">
              <w:rPr>
                <w:color w:val="FF0000"/>
                <w:sz w:val="24"/>
                <w:szCs w:val="24"/>
              </w:rPr>
              <w:t xml:space="preserve">el </w:t>
            </w:r>
            <w:hyperlink r:id="rId12" w:tgtFrame="_blank" w:history="1">
              <w:r w:rsidR="001B1CD2" w:rsidRPr="002B7C29">
                <w:rPr>
                  <w:rStyle w:val="Hipervnculo"/>
                  <w:color w:val="FF0000"/>
                  <w:sz w:val="24"/>
                  <w:szCs w:val="24"/>
                </w:rPr>
                <w:t>catálogo en línea de Educación Continua</w:t>
              </w:r>
            </w:hyperlink>
            <w:r w:rsidRPr="002B7C29">
              <w:rPr>
                <w:color w:val="FF0000"/>
                <w:sz w:val="24"/>
                <w:szCs w:val="24"/>
              </w:rPr>
              <w:t xml:space="preserve">. 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Seleccione una imagen </w:t>
            </w:r>
            <w:r w:rsidR="008D46EF" w:rsidRPr="002B7C29">
              <w:rPr>
                <w:color w:val="FF0000"/>
                <w:sz w:val="24"/>
                <w:szCs w:val="24"/>
              </w:rPr>
              <w:t>JPEG</w:t>
            </w:r>
            <w:r w:rsidR="00C336E4" w:rsidRPr="002B7C29">
              <w:rPr>
                <w:color w:val="FF0000"/>
                <w:sz w:val="24"/>
                <w:szCs w:val="24"/>
              </w:rPr>
              <w:t xml:space="preserve"> o PNG</w:t>
            </w:r>
            <w:r w:rsidR="008D46EF" w:rsidRPr="002B7C29">
              <w:rPr>
                <w:color w:val="FF0000"/>
                <w:sz w:val="24"/>
                <w:szCs w:val="24"/>
              </w:rPr>
              <w:t xml:space="preserve"> </w:t>
            </w:r>
            <w:r w:rsidR="004B665B" w:rsidRPr="002B7C29">
              <w:rPr>
                <w:color w:val="FF0000"/>
                <w:sz w:val="24"/>
                <w:szCs w:val="24"/>
              </w:rPr>
              <w:t>desde su computadora que se usará para ilustrar el</w:t>
            </w:r>
            <w:r w:rsidR="001B1CD2" w:rsidRPr="002B7C29">
              <w:rPr>
                <w:color w:val="FF0000"/>
                <w:sz w:val="24"/>
                <w:szCs w:val="24"/>
              </w:rPr>
              <w:t xml:space="preserve"> catálogo</w:t>
            </w:r>
            <w:r w:rsidR="003E02F4">
              <w:rPr>
                <w:color w:val="FF0000"/>
                <w:sz w:val="24"/>
                <w:szCs w:val="24"/>
              </w:rPr>
              <w:t xml:space="preserve"> y p</w:t>
            </w:r>
            <w:r w:rsidR="000C7628">
              <w:rPr>
                <w:color w:val="FF0000"/>
                <w:sz w:val="24"/>
                <w:szCs w:val="24"/>
              </w:rPr>
              <w:t>ég</w:t>
            </w:r>
            <w:r w:rsidR="003E02F4">
              <w:rPr>
                <w:color w:val="FF0000"/>
                <w:sz w:val="24"/>
                <w:szCs w:val="24"/>
              </w:rPr>
              <w:t xml:space="preserve">uela </w:t>
            </w:r>
            <w:r w:rsidR="00FD142D">
              <w:rPr>
                <w:color w:val="FF0000"/>
                <w:sz w:val="24"/>
                <w:szCs w:val="24"/>
              </w:rPr>
              <w:t>en esta celda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. </w:t>
            </w:r>
            <w:r w:rsidR="004B665B" w:rsidRPr="002B7C29">
              <w:rPr>
                <w:color w:val="FF0000"/>
                <w:sz w:val="20"/>
              </w:rPr>
              <w:t xml:space="preserve">Ver ejemplo </w:t>
            </w:r>
            <w:hyperlink r:id="rId13" w:history="1">
              <w:r w:rsidR="004B665B" w:rsidRPr="002B7C29">
                <w:rPr>
                  <w:rStyle w:val="Hipervnculo"/>
                  <w:color w:val="FF0000"/>
                  <w:sz w:val="20"/>
                </w:rPr>
                <w:t>aquí</w:t>
              </w:r>
            </w:hyperlink>
            <w:r w:rsidR="008D46EF" w:rsidRPr="002B7C29">
              <w:rPr>
                <w:color w:val="FF0000"/>
                <w:sz w:val="20"/>
              </w:rPr>
              <w:t xml:space="preserve">. </w:t>
            </w:r>
            <w:r w:rsidR="00455EBE" w:rsidRPr="002B7C29">
              <w:rPr>
                <w:color w:val="FF0000"/>
                <w:sz w:val="20"/>
              </w:rPr>
              <w:t xml:space="preserve">Utilice una imagen cuadrada, o bien solicite </w:t>
            </w:r>
            <w:r w:rsidR="00853B73" w:rsidRPr="002B7C29">
              <w:rPr>
                <w:color w:val="FF0000"/>
                <w:sz w:val="20"/>
              </w:rPr>
              <w:t xml:space="preserve">la </w:t>
            </w:r>
            <w:r w:rsidR="00455EBE" w:rsidRPr="002B7C29">
              <w:rPr>
                <w:color w:val="FF0000"/>
                <w:sz w:val="20"/>
              </w:rPr>
              <w:t>ayuda</w:t>
            </w:r>
            <w:r w:rsidR="00853B73" w:rsidRPr="002B7C29">
              <w:rPr>
                <w:color w:val="FF0000"/>
                <w:sz w:val="20"/>
              </w:rPr>
              <w:t xml:space="preserve"> (ver al final de esta guía)</w:t>
            </w:r>
            <w:r w:rsidR="00A25EE9" w:rsidRPr="002B7C29">
              <w:rPr>
                <w:color w:val="FF0000"/>
                <w:sz w:val="20"/>
              </w:rPr>
              <w:t>.</w:t>
            </w:r>
          </w:p>
        </w:tc>
      </w:tr>
      <w:tr w:rsidR="004B665B" w:rsidRPr="00C178F4" w14:paraId="5047A094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B5B2E8" w14:textId="77777777" w:rsidR="004B665B" w:rsidRPr="00243C18" w:rsidRDefault="004B665B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23799DE" wp14:editId="7A169A02">
                  <wp:extent cx="370684" cy="370684"/>
                  <wp:effectExtent l="0" t="0" r="0" b="0"/>
                  <wp:docPr id="53" name="Imagen 53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9D31F1" w14:textId="77777777" w:rsidR="004B665B" w:rsidRPr="004B665B" w:rsidRDefault="004B665B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665B">
              <w:rPr>
                <w:b/>
                <w:sz w:val="24"/>
                <w:szCs w:val="24"/>
              </w:rPr>
              <w:t>Cartel o imagen de divulgación</w:t>
            </w:r>
          </w:p>
        </w:tc>
        <w:tc>
          <w:tcPr>
            <w:tcW w:w="7353" w:type="dxa"/>
          </w:tcPr>
          <w:p w14:paraId="0191C538" w14:textId="28DAECED" w:rsidR="004B665B" w:rsidRPr="002B7C29" w:rsidRDefault="00051BEC" w:rsidP="008D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Opcional. A</w:t>
            </w:r>
            <w:r w:rsidR="004B665B" w:rsidRPr="002B7C29">
              <w:rPr>
                <w:color w:val="FF0000"/>
                <w:sz w:val="24"/>
                <w:szCs w:val="24"/>
              </w:rPr>
              <w:t xml:space="preserve">nexar un cartel informativo </w:t>
            </w:r>
            <w:r w:rsidR="008D46EF" w:rsidRPr="002B7C29">
              <w:rPr>
                <w:color w:val="FF0000"/>
                <w:sz w:val="24"/>
                <w:szCs w:val="24"/>
              </w:rPr>
              <w:t>en formato JPEG</w:t>
            </w:r>
            <w:r w:rsidR="00016EFD" w:rsidRPr="002B7C29">
              <w:rPr>
                <w:color w:val="FF0000"/>
                <w:sz w:val="24"/>
                <w:szCs w:val="24"/>
              </w:rPr>
              <w:t>, PNG o PDF</w:t>
            </w:r>
            <w:r w:rsidR="008D46EF" w:rsidRPr="002B7C29">
              <w:rPr>
                <w:color w:val="FF0000"/>
                <w:sz w:val="24"/>
                <w:szCs w:val="24"/>
              </w:rPr>
              <w:t xml:space="preserve">. </w:t>
            </w:r>
            <w:r w:rsidRPr="002B7C29">
              <w:rPr>
                <w:color w:val="FF0000"/>
                <w:sz w:val="24"/>
                <w:szCs w:val="24"/>
              </w:rPr>
              <w:t>U</w:t>
            </w:r>
            <w:r w:rsidR="00E2207A" w:rsidRPr="002B7C29">
              <w:rPr>
                <w:color w:val="FF0000"/>
                <w:sz w:val="24"/>
                <w:szCs w:val="24"/>
              </w:rPr>
              <w:t>tilícelo</w:t>
            </w:r>
            <w:r w:rsidR="008D46EF" w:rsidRPr="002B7C29">
              <w:rPr>
                <w:color w:val="FF0000"/>
                <w:sz w:val="24"/>
                <w:szCs w:val="24"/>
              </w:rPr>
              <w:t xml:space="preserve"> para </w:t>
            </w:r>
            <w:r w:rsidR="004B665B" w:rsidRPr="002B7C29">
              <w:rPr>
                <w:color w:val="FF0000"/>
                <w:sz w:val="24"/>
                <w:szCs w:val="24"/>
              </w:rPr>
              <w:t>proporcionar</w:t>
            </w:r>
            <w:r w:rsidR="008D46EF" w:rsidRPr="002B7C29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D46EF" w:rsidRPr="002B7C29">
              <w:rPr>
                <w:color w:val="FF0000"/>
                <w:sz w:val="24"/>
                <w:szCs w:val="24"/>
              </w:rPr>
              <w:t>mayor información</w:t>
            </w:r>
            <w:proofErr w:type="gramEnd"/>
            <w:r w:rsidR="008D46EF" w:rsidRPr="002B7C29">
              <w:rPr>
                <w:color w:val="FF0000"/>
                <w:sz w:val="24"/>
                <w:szCs w:val="24"/>
              </w:rPr>
              <w:t xml:space="preserve"> al público desde el </w:t>
            </w:r>
            <w:hyperlink r:id="rId14" w:tgtFrame="_blank" w:history="1">
              <w:r w:rsidR="008D46EF" w:rsidRPr="002B7C29">
                <w:rPr>
                  <w:rStyle w:val="Hipervnculo"/>
                  <w:color w:val="FF0000"/>
                  <w:sz w:val="24"/>
                  <w:szCs w:val="24"/>
                </w:rPr>
                <w:t>catá</w:t>
              </w:r>
              <w:r w:rsidR="004B665B" w:rsidRPr="002B7C29">
                <w:rPr>
                  <w:rStyle w:val="Hipervnculo"/>
                  <w:color w:val="FF0000"/>
                  <w:sz w:val="24"/>
                  <w:szCs w:val="24"/>
                </w:rPr>
                <w:t>logo en línea de Educación Continua</w:t>
              </w:r>
            </w:hyperlink>
            <w:r w:rsidR="004B665B"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665B" w:rsidRPr="00C178F4" w14:paraId="620F63C2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E82030" w14:textId="77777777" w:rsidR="004B665B" w:rsidRDefault="00AE1F13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501F400D" wp14:editId="59E92057">
                  <wp:extent cx="370684" cy="370684"/>
                  <wp:effectExtent l="0" t="0" r="0" b="0"/>
                  <wp:docPr id="58" name="Imagen 58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7AF3F" w14:textId="77777777" w:rsidR="00502119" w:rsidRDefault="00502119" w:rsidP="00602098">
            <w:pPr>
              <w:rPr>
                <w:sz w:val="24"/>
                <w:szCs w:val="24"/>
              </w:rPr>
            </w:pPr>
          </w:p>
          <w:p w14:paraId="777AED9C" w14:textId="77777777" w:rsidR="00502119" w:rsidRDefault="00502119" w:rsidP="00602098">
            <w:pPr>
              <w:rPr>
                <w:sz w:val="24"/>
                <w:szCs w:val="24"/>
              </w:rPr>
            </w:pPr>
          </w:p>
          <w:p w14:paraId="41FA5EE6" w14:textId="77777777" w:rsidR="00502119" w:rsidRDefault="00502119" w:rsidP="00602098">
            <w:pPr>
              <w:rPr>
                <w:sz w:val="24"/>
                <w:szCs w:val="24"/>
              </w:rPr>
            </w:pPr>
          </w:p>
          <w:p w14:paraId="3D1786AE" w14:textId="77777777" w:rsidR="00502119" w:rsidRDefault="00502119" w:rsidP="00602098">
            <w:pPr>
              <w:rPr>
                <w:sz w:val="24"/>
                <w:szCs w:val="24"/>
              </w:rPr>
            </w:pPr>
          </w:p>
          <w:p w14:paraId="4A9694FB" w14:textId="77777777" w:rsidR="00502119" w:rsidRDefault="00502119" w:rsidP="00602098">
            <w:pPr>
              <w:rPr>
                <w:sz w:val="24"/>
                <w:szCs w:val="24"/>
              </w:rPr>
            </w:pPr>
          </w:p>
          <w:p w14:paraId="0DDE3DE0" w14:textId="77777777" w:rsidR="00502119" w:rsidRDefault="00502119" w:rsidP="00602098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5F8A9FD7" wp14:editId="6422ED12">
                  <wp:extent cx="345057" cy="345057"/>
                  <wp:effectExtent l="0" t="0" r="0" b="0"/>
                  <wp:docPr id="68" name="Imagen 68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1F861F0" w14:textId="36BE5FB8" w:rsidR="004B665B" w:rsidRPr="004B665B" w:rsidRDefault="005903AC" w:rsidP="0059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¿Cómo añadir a</w:t>
            </w:r>
            <w:r w:rsidR="00746F4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6F4F">
              <w:rPr>
                <w:b/>
                <w:sz w:val="24"/>
                <w:szCs w:val="24"/>
              </w:rPr>
              <w:t>personal o</w:t>
            </w:r>
            <w:r w:rsidRPr="00AE1F13">
              <w:rPr>
                <w:b/>
                <w:sz w:val="24"/>
                <w:szCs w:val="24"/>
              </w:rPr>
              <w:t>rganizador del programa?</w:t>
            </w:r>
          </w:p>
        </w:tc>
        <w:tc>
          <w:tcPr>
            <w:tcW w:w="7353" w:type="dxa"/>
          </w:tcPr>
          <w:p w14:paraId="6D1B2FE8" w14:textId="6D11A11F" w:rsidR="0003038A" w:rsidRPr="002B7C29" w:rsidRDefault="00F42CCD" w:rsidP="00D728F5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>Primero</w:t>
            </w:r>
            <w:r w:rsidRPr="002B7C29">
              <w:rPr>
                <w:color w:val="FF0000"/>
                <w:sz w:val="24"/>
                <w:szCs w:val="24"/>
              </w:rPr>
              <w:t>.</w:t>
            </w:r>
            <w:r w:rsidR="005D2C87" w:rsidRPr="002B7C29">
              <w:rPr>
                <w:color w:val="FF0000"/>
                <w:sz w:val="24"/>
                <w:szCs w:val="24"/>
              </w:rPr>
              <w:t xml:space="preserve"> </w:t>
            </w:r>
            <w:r w:rsidR="00FD142D">
              <w:rPr>
                <w:color w:val="FF0000"/>
                <w:sz w:val="24"/>
                <w:szCs w:val="24"/>
              </w:rPr>
              <w:t>–</w:t>
            </w:r>
            <w:r w:rsidR="00AE1F13" w:rsidRPr="002B7C29">
              <w:rPr>
                <w:color w:val="FF0000"/>
                <w:sz w:val="24"/>
                <w:szCs w:val="24"/>
              </w:rPr>
              <w:t xml:space="preserve"> </w:t>
            </w:r>
            <w:r w:rsidR="006059A9">
              <w:rPr>
                <w:color w:val="FF0000"/>
                <w:sz w:val="24"/>
                <w:szCs w:val="24"/>
              </w:rPr>
              <w:t>Enliste</w:t>
            </w:r>
            <w:r w:rsidR="00FD142D">
              <w:rPr>
                <w:color w:val="FF0000"/>
                <w:sz w:val="24"/>
                <w:szCs w:val="24"/>
              </w:rPr>
              <w:t xml:space="preserve"> al</w:t>
            </w:r>
            <w:r w:rsidR="00AE1F13" w:rsidRPr="002B7C29">
              <w:rPr>
                <w:color w:val="FF0000"/>
                <w:sz w:val="24"/>
                <w:szCs w:val="24"/>
              </w:rPr>
              <w:t xml:space="preserve"> personal académico </w:t>
            </w:r>
            <w:proofErr w:type="gramStart"/>
            <w:r w:rsidR="00AE1F13" w:rsidRPr="002B7C29">
              <w:rPr>
                <w:b/>
                <w:color w:val="FF0000"/>
                <w:sz w:val="24"/>
                <w:szCs w:val="24"/>
              </w:rPr>
              <w:t>Responsable</w:t>
            </w:r>
            <w:proofErr w:type="gramEnd"/>
            <w:r w:rsidR="00AE1F13" w:rsidRPr="002B7C29">
              <w:rPr>
                <w:color w:val="FF0000"/>
                <w:sz w:val="24"/>
                <w:szCs w:val="24"/>
              </w:rPr>
              <w:t xml:space="preserve"> </w:t>
            </w:r>
            <w:r w:rsidR="00F704C4" w:rsidRPr="002B7C29">
              <w:rPr>
                <w:color w:val="FF0000"/>
                <w:sz w:val="24"/>
                <w:szCs w:val="24"/>
              </w:rPr>
              <w:t xml:space="preserve">de ECOSUR </w:t>
            </w:r>
            <w:r w:rsidR="00AE1F13" w:rsidRPr="002B7C29">
              <w:rPr>
                <w:color w:val="FF0000"/>
                <w:sz w:val="24"/>
                <w:szCs w:val="24"/>
              </w:rPr>
              <w:t>del programa</w:t>
            </w:r>
            <w:r w:rsidR="005C3B60" w:rsidRPr="002B7C29">
              <w:rPr>
                <w:color w:val="FF0000"/>
                <w:sz w:val="24"/>
                <w:szCs w:val="24"/>
              </w:rPr>
              <w:t>. Pero s</w:t>
            </w:r>
            <w:r w:rsidRPr="002B7C29">
              <w:rPr>
                <w:color w:val="FF0000"/>
                <w:sz w:val="24"/>
                <w:szCs w:val="24"/>
              </w:rPr>
              <w:t xml:space="preserve">i </w:t>
            </w:r>
            <w:r w:rsidR="00E51634" w:rsidRPr="002B7C29">
              <w:rPr>
                <w:color w:val="FF0000"/>
                <w:sz w:val="24"/>
                <w:szCs w:val="24"/>
              </w:rPr>
              <w:t xml:space="preserve">las y los </w:t>
            </w:r>
            <w:proofErr w:type="gramStart"/>
            <w:r w:rsidR="00E51634" w:rsidRPr="002B7C29">
              <w:rPr>
                <w:color w:val="FF0000"/>
                <w:sz w:val="24"/>
                <w:szCs w:val="24"/>
              </w:rPr>
              <w:t>Responsables</w:t>
            </w:r>
            <w:proofErr w:type="gramEnd"/>
            <w:r w:rsidR="00E51634" w:rsidRPr="002B7C29">
              <w:rPr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color w:val="FF0000"/>
                <w:sz w:val="24"/>
                <w:szCs w:val="24"/>
              </w:rPr>
              <w:t>también tiene</w:t>
            </w:r>
            <w:r w:rsidR="00E51634" w:rsidRPr="002B7C29">
              <w:rPr>
                <w:color w:val="FF0000"/>
                <w:sz w:val="24"/>
                <w:szCs w:val="24"/>
              </w:rPr>
              <w:t>n</w:t>
            </w:r>
            <w:r w:rsidRPr="002B7C29">
              <w:rPr>
                <w:color w:val="FF0000"/>
                <w:sz w:val="24"/>
                <w:szCs w:val="24"/>
              </w:rPr>
              <w:t xml:space="preserve"> el rol de instrucción o facilitación </w:t>
            </w:r>
            <w:r w:rsidR="00653FBE" w:rsidRPr="002B7C29">
              <w:rPr>
                <w:color w:val="FF0000"/>
                <w:sz w:val="24"/>
                <w:szCs w:val="24"/>
              </w:rPr>
              <w:t>seleccione</w:t>
            </w:r>
            <w:r w:rsidR="005C3B60" w:rsidRPr="002B7C29">
              <w:rPr>
                <w:color w:val="FF0000"/>
                <w:sz w:val="24"/>
                <w:szCs w:val="24"/>
              </w:rPr>
              <w:t xml:space="preserve"> el rol de</w:t>
            </w:r>
            <w:r w:rsidR="002852BC" w:rsidRPr="002B7C29">
              <w:rPr>
                <w:color w:val="FF0000"/>
                <w:sz w:val="24"/>
                <w:szCs w:val="24"/>
              </w:rPr>
              <w:t>:</w:t>
            </w:r>
          </w:p>
          <w:p w14:paraId="5F434B0A" w14:textId="2CBFA4EA" w:rsidR="0003038A" w:rsidRPr="002B7C29" w:rsidRDefault="00653FBE" w:rsidP="002852BC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2B7C29">
              <w:rPr>
                <w:rFonts w:asciiTheme="minorHAnsi" w:hAnsiTheme="minorHAnsi"/>
                <w:b/>
                <w:bCs/>
                <w:color w:val="FF0000"/>
              </w:rPr>
              <w:t>Responsable e instruc</w:t>
            </w:r>
            <w:r w:rsidR="003C39AF" w:rsidRPr="002B7C29">
              <w:rPr>
                <w:rFonts w:asciiTheme="minorHAnsi" w:hAnsiTheme="minorHAnsi"/>
                <w:b/>
                <w:bCs/>
                <w:color w:val="FF0000"/>
              </w:rPr>
              <w:t>ción</w:t>
            </w:r>
            <w:r w:rsidRPr="002B7C29">
              <w:rPr>
                <w:rFonts w:asciiTheme="minorHAnsi" w:hAnsiTheme="minorHAnsi"/>
                <w:color w:val="FF0000"/>
              </w:rPr>
              <w:t xml:space="preserve"> (</w:t>
            </w:r>
            <w:r w:rsidR="002852BC" w:rsidRPr="002B7C29">
              <w:rPr>
                <w:rFonts w:asciiTheme="minorHAnsi" w:hAnsiTheme="minorHAnsi"/>
                <w:color w:val="FF0000"/>
              </w:rPr>
              <w:t xml:space="preserve">para </w:t>
            </w:r>
            <w:r w:rsidRPr="002B7C29">
              <w:rPr>
                <w:rFonts w:asciiTheme="minorHAnsi" w:hAnsiTheme="minorHAnsi"/>
                <w:color w:val="FF0000"/>
              </w:rPr>
              <w:t>cursos</w:t>
            </w:r>
            <w:r w:rsidR="002852BC" w:rsidRPr="002B7C29">
              <w:rPr>
                <w:rFonts w:asciiTheme="minorHAnsi" w:hAnsiTheme="minorHAnsi"/>
                <w:color w:val="FF0000"/>
              </w:rPr>
              <w:t xml:space="preserve"> y diplomados</w:t>
            </w:r>
            <w:r w:rsidRPr="002B7C29">
              <w:rPr>
                <w:rFonts w:asciiTheme="minorHAnsi" w:hAnsiTheme="minorHAnsi"/>
                <w:color w:val="FF0000"/>
              </w:rPr>
              <w:t>)</w:t>
            </w:r>
            <w:r w:rsidR="0003038A" w:rsidRPr="002B7C29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50D20A6E" w14:textId="43599CD0" w:rsidR="004B665B" w:rsidRPr="002B7C29" w:rsidRDefault="00653FBE" w:rsidP="002852BC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2B7C29">
              <w:rPr>
                <w:rFonts w:asciiTheme="minorHAnsi" w:hAnsiTheme="minorHAnsi"/>
                <w:b/>
                <w:bCs/>
                <w:color w:val="FF0000"/>
              </w:rPr>
              <w:t>Responsable y facilita</w:t>
            </w:r>
            <w:r w:rsidR="00E8296B" w:rsidRPr="002B7C29">
              <w:rPr>
                <w:rFonts w:asciiTheme="minorHAnsi" w:hAnsiTheme="minorHAnsi"/>
                <w:b/>
                <w:bCs/>
                <w:color w:val="FF0000"/>
              </w:rPr>
              <w:t>ción</w:t>
            </w:r>
            <w:r w:rsidRPr="002B7C29">
              <w:rPr>
                <w:rFonts w:asciiTheme="minorHAnsi" w:hAnsiTheme="minorHAnsi"/>
                <w:color w:val="FF0000"/>
              </w:rPr>
              <w:t xml:space="preserve"> (</w:t>
            </w:r>
            <w:r w:rsidR="002852BC" w:rsidRPr="002B7C29">
              <w:rPr>
                <w:rFonts w:asciiTheme="minorHAnsi" w:hAnsiTheme="minorHAnsi"/>
                <w:color w:val="FF0000"/>
              </w:rPr>
              <w:t xml:space="preserve">para </w:t>
            </w:r>
            <w:r w:rsidRPr="002B7C29">
              <w:rPr>
                <w:rFonts w:asciiTheme="minorHAnsi" w:hAnsiTheme="minorHAnsi"/>
                <w:color w:val="FF0000"/>
              </w:rPr>
              <w:t>taller</w:t>
            </w:r>
            <w:r w:rsidR="002852BC" w:rsidRPr="002B7C29">
              <w:rPr>
                <w:rFonts w:asciiTheme="minorHAnsi" w:hAnsiTheme="minorHAnsi"/>
                <w:color w:val="FF0000"/>
              </w:rPr>
              <w:t>es</w:t>
            </w:r>
            <w:r w:rsidRPr="002B7C29">
              <w:rPr>
                <w:rFonts w:asciiTheme="minorHAnsi" w:hAnsiTheme="minorHAnsi"/>
                <w:color w:val="FF0000"/>
              </w:rPr>
              <w:t>)</w:t>
            </w:r>
          </w:p>
          <w:p w14:paraId="6A53DD77" w14:textId="2365DC10" w:rsidR="0003038A" w:rsidRDefault="0003038A" w:rsidP="00E33EC6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IMPORTANTE: asegúrese de </w:t>
            </w:r>
            <w:r w:rsidRPr="002B7C29">
              <w:rPr>
                <w:b/>
                <w:bCs/>
                <w:color w:val="FF0000"/>
                <w:sz w:val="24"/>
                <w:szCs w:val="24"/>
              </w:rPr>
              <w:t>colocar en primer lugar</w:t>
            </w:r>
            <w:r w:rsidRPr="002B7C29">
              <w:rPr>
                <w:color w:val="FF0000"/>
                <w:sz w:val="24"/>
                <w:szCs w:val="24"/>
              </w:rPr>
              <w:t xml:space="preserve"> a la persona </w:t>
            </w:r>
            <w:r w:rsidR="00E33EC6" w:rsidRPr="002B7C29">
              <w:rPr>
                <w:color w:val="FF0000"/>
                <w:sz w:val="24"/>
                <w:szCs w:val="24"/>
              </w:rPr>
              <w:t xml:space="preserve">académica de ECOSUR </w:t>
            </w:r>
            <w:r w:rsidR="005C3B60" w:rsidRPr="002B7C29">
              <w:rPr>
                <w:color w:val="FF0000"/>
                <w:sz w:val="24"/>
                <w:szCs w:val="24"/>
              </w:rPr>
              <w:t>R</w:t>
            </w:r>
            <w:r w:rsidRPr="002B7C29">
              <w:rPr>
                <w:color w:val="FF0000"/>
                <w:sz w:val="24"/>
                <w:szCs w:val="24"/>
              </w:rPr>
              <w:t>esponsable del programa</w:t>
            </w:r>
            <w:r w:rsidR="00E33EC6" w:rsidRPr="002B7C29">
              <w:rPr>
                <w:color w:val="FF0000"/>
                <w:sz w:val="24"/>
                <w:szCs w:val="24"/>
              </w:rPr>
              <w:t xml:space="preserve"> que </w:t>
            </w:r>
            <w:r w:rsidR="005C3B60" w:rsidRPr="002B7C29">
              <w:rPr>
                <w:color w:val="FF0000"/>
                <w:sz w:val="24"/>
                <w:szCs w:val="24"/>
              </w:rPr>
              <w:t>debe mostrarse</w:t>
            </w:r>
            <w:r w:rsidR="00E33EC6" w:rsidRPr="002B7C29">
              <w:rPr>
                <w:color w:val="FF0000"/>
                <w:sz w:val="24"/>
                <w:szCs w:val="24"/>
              </w:rPr>
              <w:t xml:space="preserve"> en las constancias digitales.</w:t>
            </w:r>
          </w:p>
          <w:p w14:paraId="6AFF5230" w14:textId="77777777" w:rsidR="005903AC" w:rsidRPr="002B7C29" w:rsidRDefault="005903AC" w:rsidP="00D728F5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  <w:p w14:paraId="24E6FA6D" w14:textId="7EEBFE09" w:rsidR="00AE1F13" w:rsidRPr="002B7C29" w:rsidRDefault="00F42CCD" w:rsidP="00D728F5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>Segundo</w:t>
            </w:r>
            <w:r w:rsidRPr="002B7C29">
              <w:rPr>
                <w:color w:val="FF0000"/>
                <w:sz w:val="24"/>
                <w:szCs w:val="24"/>
              </w:rPr>
              <w:t>.</w:t>
            </w:r>
            <w:r w:rsidR="005D2C87" w:rsidRPr="002B7C29">
              <w:rPr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6059A9">
              <w:rPr>
                <w:color w:val="FF0000"/>
                <w:sz w:val="24"/>
                <w:szCs w:val="24"/>
              </w:rPr>
              <w:t>Enliste</w:t>
            </w:r>
            <w:r w:rsidR="00AE1F13" w:rsidRPr="002B7C29">
              <w:rPr>
                <w:color w:val="FF0000"/>
                <w:sz w:val="24"/>
                <w:szCs w:val="24"/>
              </w:rPr>
              <w:t xml:space="preserve"> el personal académico </w:t>
            </w:r>
            <w:r w:rsidRPr="002B7C29">
              <w:rPr>
                <w:b/>
                <w:color w:val="FF0000"/>
                <w:sz w:val="24"/>
                <w:szCs w:val="24"/>
              </w:rPr>
              <w:t>Instructor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D54E4" w:rsidRPr="002B7C29">
              <w:rPr>
                <w:bCs/>
                <w:color w:val="FF0000"/>
                <w:sz w:val="24"/>
                <w:szCs w:val="24"/>
              </w:rPr>
              <w:t>(para cursos y diplomados)</w:t>
            </w:r>
            <w:r w:rsidRPr="002B7C29">
              <w:rPr>
                <w:color w:val="FF0000"/>
                <w:sz w:val="24"/>
                <w:szCs w:val="24"/>
              </w:rPr>
              <w:t xml:space="preserve"> o </w:t>
            </w:r>
            <w:r w:rsidRPr="002B7C29">
              <w:rPr>
                <w:b/>
                <w:color w:val="FF0000"/>
                <w:sz w:val="24"/>
                <w:szCs w:val="24"/>
              </w:rPr>
              <w:t>Facilitador</w:t>
            </w:r>
            <w:r w:rsidR="00412B82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D54E4" w:rsidRPr="002B7C29">
              <w:rPr>
                <w:bCs/>
                <w:color w:val="FF0000"/>
                <w:sz w:val="24"/>
                <w:szCs w:val="24"/>
              </w:rPr>
              <w:t>(para talleres)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12B82" w:rsidRPr="002B7C29">
              <w:rPr>
                <w:b/>
                <w:color w:val="FF0000"/>
                <w:sz w:val="24"/>
                <w:szCs w:val="24"/>
              </w:rPr>
              <w:t>y otorgue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 un</w:t>
            </w:r>
            <w:r w:rsidR="00412B82" w:rsidRPr="002B7C29">
              <w:rPr>
                <w:b/>
                <w:color w:val="FF0000"/>
                <w:sz w:val="24"/>
                <w:szCs w:val="24"/>
              </w:rPr>
              <w:t xml:space="preserve"> % de participación </w:t>
            </w:r>
            <w:r w:rsidR="00F704C4" w:rsidRPr="002B7C29">
              <w:rPr>
                <w:b/>
                <w:color w:val="FF0000"/>
                <w:sz w:val="24"/>
                <w:szCs w:val="24"/>
              </w:rPr>
              <w:t xml:space="preserve">sólo a personal académico de 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>ECOSUR</w:t>
            </w:r>
            <w:r w:rsidR="008F55C1" w:rsidRPr="002B7C29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que </w:t>
            </w:r>
            <w:r w:rsidR="008F55C1" w:rsidRPr="002B7C29">
              <w:rPr>
                <w:b/>
                <w:color w:val="FF0000"/>
                <w:sz w:val="24"/>
                <w:szCs w:val="24"/>
              </w:rPr>
              <w:t>junto al personal colaborador deberán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 sum</w:t>
            </w:r>
            <w:r w:rsidR="008F55C1" w:rsidRPr="002B7C29">
              <w:rPr>
                <w:b/>
                <w:color w:val="FF0000"/>
                <w:sz w:val="24"/>
                <w:szCs w:val="24"/>
              </w:rPr>
              <w:t>ar</w:t>
            </w:r>
            <w:r w:rsidR="00CD54E4" w:rsidRPr="002B7C29">
              <w:rPr>
                <w:b/>
                <w:color w:val="FF0000"/>
                <w:sz w:val="24"/>
                <w:szCs w:val="24"/>
              </w:rPr>
              <w:t xml:space="preserve"> 100%</w:t>
            </w:r>
            <w:r w:rsidR="00F704C4" w:rsidRPr="002B7C29">
              <w:rPr>
                <w:b/>
                <w:color w:val="FF0000"/>
                <w:sz w:val="24"/>
                <w:szCs w:val="24"/>
              </w:rPr>
              <w:t>.</w:t>
            </w:r>
            <w:r w:rsidR="00A65CA8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704C4" w:rsidRPr="002B7C29">
              <w:rPr>
                <w:color w:val="FF0000"/>
                <w:sz w:val="24"/>
                <w:szCs w:val="24"/>
              </w:rPr>
              <w:t xml:space="preserve">Para personal de instrucción </w:t>
            </w:r>
            <w:r w:rsidR="00F704C4" w:rsidRPr="002B7C29">
              <w:rPr>
                <w:b/>
                <w:color w:val="FF0000"/>
                <w:sz w:val="24"/>
                <w:szCs w:val="24"/>
              </w:rPr>
              <w:t>externo</w:t>
            </w:r>
            <w:r w:rsidR="00F704C4" w:rsidRPr="002B7C29">
              <w:rPr>
                <w:color w:val="FF0000"/>
                <w:sz w:val="24"/>
                <w:szCs w:val="24"/>
              </w:rPr>
              <w:t xml:space="preserve"> deberá proporcionar una reseña curricular en PD</w:t>
            </w:r>
            <w:r w:rsidR="00A56034" w:rsidRPr="002B7C29">
              <w:rPr>
                <w:color w:val="FF0000"/>
                <w:sz w:val="24"/>
                <w:szCs w:val="24"/>
              </w:rPr>
              <w:t>F.</w:t>
            </w:r>
            <w:r w:rsidR="00F704C4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0256B05" w14:textId="77777777" w:rsidR="00A65CA8" w:rsidRPr="002B7C29" w:rsidRDefault="00A65CA8" w:rsidP="00F704C4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  <w:p w14:paraId="4C21E09E" w14:textId="01D28B25" w:rsidR="00F704C4" w:rsidRPr="002B7C29" w:rsidRDefault="00F42CCD" w:rsidP="00F704C4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>Tercero</w:t>
            </w:r>
            <w:r w:rsidRPr="002B7C29">
              <w:rPr>
                <w:color w:val="FF0000"/>
                <w:sz w:val="24"/>
                <w:szCs w:val="24"/>
              </w:rPr>
              <w:t xml:space="preserve">. - </w:t>
            </w:r>
            <w:r w:rsidR="006059A9">
              <w:rPr>
                <w:color w:val="FF0000"/>
                <w:sz w:val="24"/>
                <w:szCs w:val="24"/>
              </w:rPr>
              <w:t>Enliste</w:t>
            </w:r>
            <w:r w:rsidRPr="002B7C29">
              <w:rPr>
                <w:color w:val="FF0000"/>
                <w:sz w:val="24"/>
                <w:szCs w:val="24"/>
              </w:rPr>
              <w:t xml:space="preserve"> al personal </w:t>
            </w:r>
            <w:r w:rsidRPr="002B7C29">
              <w:rPr>
                <w:b/>
                <w:color w:val="FF0000"/>
                <w:sz w:val="24"/>
                <w:szCs w:val="24"/>
              </w:rPr>
              <w:t>colaborador</w:t>
            </w:r>
            <w:r w:rsidR="00412B82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12B82" w:rsidRPr="002B7C29">
              <w:rPr>
                <w:color w:val="FF0000"/>
                <w:sz w:val="24"/>
                <w:szCs w:val="24"/>
              </w:rPr>
              <w:t xml:space="preserve">y otorgue % de participación </w:t>
            </w:r>
            <w:r w:rsidR="00F704C4" w:rsidRPr="002B7C29">
              <w:rPr>
                <w:color w:val="FF0000"/>
                <w:sz w:val="24"/>
                <w:szCs w:val="24"/>
              </w:rPr>
              <w:t>sólo al personal académico de ECOSUR</w:t>
            </w:r>
            <w:r w:rsidR="00412B82" w:rsidRPr="002B7C29">
              <w:rPr>
                <w:color w:val="FF0000"/>
                <w:sz w:val="24"/>
                <w:szCs w:val="24"/>
              </w:rPr>
              <w:t>.</w:t>
            </w:r>
            <w:r w:rsidR="00FD2C75" w:rsidRPr="002B7C29">
              <w:rPr>
                <w:color w:val="FF0000"/>
                <w:sz w:val="24"/>
                <w:szCs w:val="24"/>
              </w:rPr>
              <w:t xml:space="preserve"> </w:t>
            </w:r>
            <w:r w:rsidR="00F704C4" w:rsidRPr="002B7C29">
              <w:rPr>
                <w:color w:val="FF0000"/>
                <w:sz w:val="20"/>
              </w:rPr>
              <w:t>En este caso se han dispuesto 5 tipos de colaboración:</w:t>
            </w:r>
          </w:p>
          <w:p w14:paraId="4AB2F001" w14:textId="77777777" w:rsidR="00F704C4" w:rsidRPr="002B7C29" w:rsidRDefault="00F704C4" w:rsidP="00F704C4">
            <w:pPr>
              <w:pStyle w:val="Prrafodelista"/>
              <w:numPr>
                <w:ilvl w:val="0"/>
                <w:numId w:val="6"/>
              </w:numPr>
              <w:ind w:left="59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0"/>
                <w:lang w:bidi="es-ES"/>
              </w:rPr>
            </w:pPr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Colaboración de instrucción. (Ayudan a la instrucción/facilitación)</w:t>
            </w:r>
          </w:p>
          <w:p w14:paraId="4DAE31B3" w14:textId="77777777" w:rsidR="00F704C4" w:rsidRPr="002B7C29" w:rsidRDefault="00F704C4" w:rsidP="00F704C4">
            <w:pPr>
              <w:pStyle w:val="Prrafodelista"/>
              <w:numPr>
                <w:ilvl w:val="0"/>
                <w:numId w:val="6"/>
              </w:numPr>
              <w:ind w:left="59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0"/>
                <w:lang w:bidi="es-ES"/>
              </w:rPr>
            </w:pPr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 xml:space="preserve">Colaboración logística. </w:t>
            </w:r>
          </w:p>
          <w:p w14:paraId="2EB589FA" w14:textId="77777777" w:rsidR="00F704C4" w:rsidRPr="002B7C29" w:rsidRDefault="00F704C4" w:rsidP="00F704C4">
            <w:pPr>
              <w:pStyle w:val="Prrafodelista"/>
              <w:numPr>
                <w:ilvl w:val="0"/>
                <w:numId w:val="6"/>
              </w:numPr>
              <w:ind w:left="59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0"/>
                <w:lang w:bidi="es-ES"/>
              </w:rPr>
            </w:pPr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Colaboración coordinación. (Coordinan realización del programa)</w:t>
            </w:r>
          </w:p>
          <w:p w14:paraId="057B0F85" w14:textId="77777777" w:rsidR="00F704C4" w:rsidRPr="002B7C29" w:rsidRDefault="00F704C4" w:rsidP="00F704C4">
            <w:pPr>
              <w:pStyle w:val="Prrafodelista"/>
              <w:numPr>
                <w:ilvl w:val="0"/>
                <w:numId w:val="6"/>
              </w:numPr>
              <w:ind w:left="59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0"/>
                <w:lang w:bidi="es-ES"/>
              </w:rPr>
            </w:pPr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Colaboración asesoría. (Seguimiento post instrucción)</w:t>
            </w:r>
          </w:p>
          <w:p w14:paraId="5D0F10AB" w14:textId="77777777" w:rsidR="00F42CCD" w:rsidRPr="002B7C29" w:rsidRDefault="00F704C4" w:rsidP="00F704C4">
            <w:pPr>
              <w:pStyle w:val="Prrafodelista"/>
              <w:numPr>
                <w:ilvl w:val="0"/>
                <w:numId w:val="6"/>
              </w:numPr>
              <w:ind w:left="59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0"/>
                <w:lang w:bidi="es-ES"/>
              </w:rPr>
            </w:pPr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Colaboración de la modalidad en línea. (</w:t>
            </w:r>
            <w:proofErr w:type="spellStart"/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Admin</w:t>
            </w:r>
            <w:proofErr w:type="spellEnd"/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 xml:space="preserve">. de Plataforma, diseño instruccional, diseño de </w:t>
            </w:r>
            <w:proofErr w:type="spellStart"/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>EVAs</w:t>
            </w:r>
            <w:proofErr w:type="spellEnd"/>
            <w:r w:rsidRPr="002B7C29">
              <w:rPr>
                <w:rFonts w:ascii="Century Gothic" w:hAnsi="Century Gothic"/>
                <w:color w:val="FF0000"/>
                <w:sz w:val="20"/>
                <w:lang w:bidi="es-ES"/>
              </w:rPr>
              <w:t xml:space="preserve"> y Asistencia técnica)</w:t>
            </w:r>
          </w:p>
          <w:p w14:paraId="25FF6888" w14:textId="77777777" w:rsidR="00D728F5" w:rsidRPr="002B7C29" w:rsidRDefault="00D728F5" w:rsidP="00D728F5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4"/>
                <w:szCs w:val="24"/>
              </w:rPr>
            </w:pPr>
          </w:p>
          <w:p w14:paraId="0E9415A7" w14:textId="03BCCC51" w:rsidR="00237240" w:rsidRPr="002B7C29" w:rsidRDefault="00D728F5" w:rsidP="00530695">
            <w:pPr>
              <w:ind w:left="464" w:hanging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Para persona</w:t>
            </w:r>
            <w:r w:rsidR="00A56034" w:rsidRPr="002B7C29">
              <w:rPr>
                <w:color w:val="FF0000"/>
                <w:sz w:val="24"/>
                <w:szCs w:val="24"/>
              </w:rPr>
              <w:t>l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Pr="002B7C29">
              <w:rPr>
                <w:b/>
                <w:color w:val="FF0000"/>
                <w:sz w:val="24"/>
                <w:szCs w:val="24"/>
              </w:rPr>
              <w:t>extern</w:t>
            </w:r>
            <w:r w:rsidR="00F704C4" w:rsidRPr="002B7C29">
              <w:rPr>
                <w:b/>
                <w:color w:val="FF0000"/>
                <w:sz w:val="24"/>
                <w:szCs w:val="24"/>
              </w:rPr>
              <w:t>o</w:t>
            </w:r>
            <w:r w:rsidRPr="002B7C29">
              <w:rPr>
                <w:color w:val="FF0000"/>
                <w:sz w:val="24"/>
                <w:szCs w:val="24"/>
              </w:rPr>
              <w:t xml:space="preserve"> a ECOSUR deberá proporciona</w:t>
            </w:r>
            <w:r w:rsidR="00A742A9">
              <w:rPr>
                <w:color w:val="FF0000"/>
                <w:sz w:val="24"/>
                <w:szCs w:val="24"/>
              </w:rPr>
              <w:t>r</w:t>
            </w:r>
            <w:r w:rsidRPr="002B7C29">
              <w:rPr>
                <w:color w:val="FF0000"/>
                <w:sz w:val="24"/>
                <w:szCs w:val="24"/>
              </w:rPr>
              <w:t xml:space="preserve"> </w:t>
            </w:r>
            <w:r w:rsidR="006059A9">
              <w:rPr>
                <w:color w:val="FF0000"/>
                <w:sz w:val="24"/>
                <w:szCs w:val="24"/>
              </w:rPr>
              <w:t xml:space="preserve">una reseña curricular </w:t>
            </w:r>
            <w:r w:rsidR="00C91D8E">
              <w:rPr>
                <w:color w:val="FF0000"/>
                <w:sz w:val="24"/>
                <w:szCs w:val="24"/>
              </w:rPr>
              <w:t xml:space="preserve">de cada personal </w:t>
            </w:r>
            <w:r w:rsidR="006059A9" w:rsidRPr="00C91D8E">
              <w:rPr>
                <w:color w:val="FF0000"/>
                <w:szCs w:val="18"/>
              </w:rPr>
              <w:t>en un documento adjunto</w:t>
            </w:r>
            <w:r w:rsidR="00C91D8E">
              <w:rPr>
                <w:color w:val="FF0000"/>
                <w:szCs w:val="18"/>
              </w:rPr>
              <w:t>.</w:t>
            </w:r>
          </w:p>
        </w:tc>
      </w:tr>
      <w:tr w:rsidR="004B665B" w:rsidRPr="00C178F4" w14:paraId="1B9D562E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372FD3F" w14:textId="77777777" w:rsidR="003C2327" w:rsidRDefault="003C2327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AEDAFF2" wp14:editId="7B8399AC">
                  <wp:extent cx="370684" cy="370684"/>
                  <wp:effectExtent l="0" t="0" r="0" b="0"/>
                  <wp:docPr id="60" name="Imagen 60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9FF59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1675F2A5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45EA5A6A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4A9B705F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4832BA83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5D2A10CD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31D360D0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1535EB53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509187DF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7A16631B" w14:textId="77777777" w:rsidR="00412B82" w:rsidRDefault="00412B82" w:rsidP="00602098">
            <w:pPr>
              <w:rPr>
                <w:sz w:val="24"/>
                <w:szCs w:val="24"/>
              </w:rPr>
            </w:pPr>
          </w:p>
          <w:p w14:paraId="47E4EEA1" w14:textId="77777777" w:rsidR="004B665B" w:rsidRDefault="003C2327" w:rsidP="00602098">
            <w:pPr>
              <w:rPr>
                <w:sz w:val="24"/>
                <w:szCs w:val="24"/>
              </w:rPr>
            </w:pPr>
            <w:r w:rsidRPr="00876ABB">
              <w:rPr>
                <w:noProof/>
                <w:color w:val="FFFFCC"/>
                <w:lang w:val="es-MX" w:eastAsia="es-MX"/>
              </w:rPr>
              <w:drawing>
                <wp:inline distT="0" distB="0" distL="0" distR="0" wp14:anchorId="02AB559F" wp14:editId="02006B3D">
                  <wp:extent cx="345057" cy="345057"/>
                  <wp:effectExtent l="0" t="0" r="0" b="0"/>
                  <wp:docPr id="59" name="Imagen 59" descr="Resultado de imagen para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5" cy="3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37F04" w14:textId="77777777" w:rsidR="00237240" w:rsidRDefault="00237240" w:rsidP="00602098">
            <w:pPr>
              <w:rPr>
                <w:sz w:val="24"/>
                <w:szCs w:val="24"/>
              </w:rPr>
            </w:pPr>
          </w:p>
          <w:p w14:paraId="7F4C7ED6" w14:textId="77777777" w:rsidR="00237240" w:rsidRDefault="00237240" w:rsidP="00602098">
            <w:pPr>
              <w:rPr>
                <w:sz w:val="24"/>
                <w:szCs w:val="24"/>
              </w:rPr>
            </w:pPr>
          </w:p>
          <w:p w14:paraId="34AAD566" w14:textId="77777777" w:rsidR="00237240" w:rsidRDefault="00237240" w:rsidP="006020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C3EFE2" w14:textId="77777777" w:rsidR="004B665B" w:rsidRDefault="003C2327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2327">
              <w:rPr>
                <w:b/>
                <w:sz w:val="24"/>
                <w:szCs w:val="24"/>
              </w:rPr>
              <w:t>Personal Asistente</w:t>
            </w:r>
          </w:p>
          <w:p w14:paraId="18C97510" w14:textId="0519D75D" w:rsidR="00040788" w:rsidRPr="00090295" w:rsidRDefault="00040788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90295">
              <w:rPr>
                <w:bCs/>
                <w:sz w:val="24"/>
                <w:szCs w:val="24"/>
              </w:rPr>
              <w:t xml:space="preserve">(se refiere a las personas que </w:t>
            </w:r>
            <w:r w:rsidR="00090295" w:rsidRPr="00090295">
              <w:rPr>
                <w:bCs/>
                <w:sz w:val="24"/>
                <w:szCs w:val="24"/>
              </w:rPr>
              <w:t>se forman o capacitan)</w:t>
            </w:r>
          </w:p>
        </w:tc>
        <w:tc>
          <w:tcPr>
            <w:tcW w:w="7353" w:type="dxa"/>
          </w:tcPr>
          <w:p w14:paraId="25E0AEED" w14:textId="177B60BA" w:rsidR="00BE7D76" w:rsidRPr="002B7C29" w:rsidRDefault="00C91D8E" w:rsidP="00D4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Enliste</w:t>
            </w:r>
            <w:r w:rsidR="00D40DD7" w:rsidRPr="002B7C29">
              <w:rPr>
                <w:color w:val="FF0000"/>
                <w:sz w:val="24"/>
                <w:szCs w:val="24"/>
              </w:rPr>
              <w:t xml:space="preserve"> </w:t>
            </w:r>
            <w:r w:rsidR="00D40DD7" w:rsidRPr="002B7C29">
              <w:rPr>
                <w:b/>
                <w:bCs/>
                <w:color w:val="FF0000"/>
                <w:sz w:val="24"/>
                <w:szCs w:val="24"/>
              </w:rPr>
              <w:t>una a una</w:t>
            </w:r>
            <w:r w:rsidR="00D40DD7" w:rsidRPr="002B7C29">
              <w:rPr>
                <w:color w:val="FF0000"/>
                <w:sz w:val="24"/>
                <w:szCs w:val="24"/>
              </w:rPr>
              <w:t xml:space="preserve"> las personas </w:t>
            </w:r>
            <w:r w:rsidR="00BE7D76" w:rsidRPr="002B7C29">
              <w:rPr>
                <w:color w:val="FF0000"/>
                <w:sz w:val="24"/>
                <w:szCs w:val="24"/>
              </w:rPr>
              <w:t xml:space="preserve">participantes </w:t>
            </w:r>
            <w:r w:rsidR="00D40DD7" w:rsidRPr="002B7C29">
              <w:rPr>
                <w:color w:val="FF0000"/>
                <w:sz w:val="24"/>
                <w:szCs w:val="24"/>
              </w:rPr>
              <w:t xml:space="preserve">que </w:t>
            </w:r>
            <w:r w:rsidR="00D217D0" w:rsidRPr="002B7C29">
              <w:rPr>
                <w:color w:val="FF0000"/>
                <w:sz w:val="24"/>
                <w:szCs w:val="24"/>
              </w:rPr>
              <w:t xml:space="preserve">aprobaron el programa de EC. </w:t>
            </w:r>
            <w:r w:rsidR="00D217D0" w:rsidRPr="002B7C29">
              <w:rPr>
                <w:b/>
                <w:bCs/>
                <w:color w:val="FF0000"/>
                <w:sz w:val="24"/>
                <w:szCs w:val="24"/>
              </w:rPr>
              <w:t>D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 xml:space="preserve">eberá </w:t>
            </w:r>
            <w:r w:rsidR="00BE7D76" w:rsidRPr="002B7C29">
              <w:rPr>
                <w:b/>
                <w:color w:val="FF0000"/>
                <w:sz w:val="24"/>
                <w:szCs w:val="24"/>
              </w:rPr>
              <w:t>registrar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 xml:space="preserve"> los siguientes datos</w:t>
            </w:r>
            <w:r w:rsidR="003C2327" w:rsidRPr="002B7C29">
              <w:rPr>
                <w:color w:val="FF0000"/>
                <w:sz w:val="24"/>
                <w:szCs w:val="24"/>
              </w:rPr>
              <w:t xml:space="preserve"> 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 xml:space="preserve">para cada una de </w:t>
            </w:r>
            <w:r w:rsidR="00D217D0" w:rsidRPr="002B7C29">
              <w:rPr>
                <w:b/>
                <w:color w:val="FF0000"/>
                <w:sz w:val="24"/>
                <w:szCs w:val="24"/>
              </w:rPr>
              <w:t>el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>las</w:t>
            </w:r>
            <w:r w:rsidR="003C2327" w:rsidRPr="002B7C29">
              <w:rPr>
                <w:color w:val="FF0000"/>
                <w:sz w:val="24"/>
                <w:szCs w:val="24"/>
              </w:rPr>
              <w:t xml:space="preserve"> (cursantes o diplomantes)</w:t>
            </w:r>
            <w:r w:rsidR="00BE7D76" w:rsidRPr="002B7C29">
              <w:rPr>
                <w:color w:val="FF0000"/>
                <w:sz w:val="24"/>
                <w:szCs w:val="24"/>
              </w:rPr>
              <w:t>:</w:t>
            </w:r>
          </w:p>
          <w:p w14:paraId="37A38C98" w14:textId="77777777" w:rsidR="003C2327" w:rsidRPr="002B7C29" w:rsidRDefault="00A56034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B7C29">
              <w:rPr>
                <w:b/>
                <w:noProof/>
                <w:color w:val="FF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EB8A9" wp14:editId="0675AA9F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71755</wp:posOffset>
                      </wp:positionV>
                      <wp:extent cx="2365375" cy="1162050"/>
                      <wp:effectExtent l="57150" t="38100" r="73025" b="952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1162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EE2A8" w14:textId="5F11F05E" w:rsidR="003909A2" w:rsidRPr="00A55D79" w:rsidRDefault="003909A2" w:rsidP="00EA505C">
                                  <w:pPr>
                                    <w:spacing w:line="240" w:lineRule="atLeas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C098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El e-mail es muy importante para hacer llegar la constancia digital</w:t>
                                  </w:r>
                                  <w:r w:rsidRPr="00AC098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D77817">
                                    <w:rPr>
                                      <w:bCs/>
                                    </w:rPr>
                                    <w:t xml:space="preserve">Para públicos sin acceso a internet el personal responsable del programa podrá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descargarlas y </w:t>
                                  </w:r>
                                  <w:r w:rsidRPr="00D77817">
                                    <w:rPr>
                                      <w:bCs/>
                                    </w:rPr>
                                    <w:t>hacerles</w:t>
                                  </w:r>
                                  <w:r w:rsidRPr="00D7781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55D79">
                                    <w:rPr>
                                      <w:bCs/>
                                    </w:rPr>
                                    <w:t>por otros medios</w:t>
                                  </w:r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EB8A9" id="Rectángulo redondeado 8" o:spid="_x0000_s1026" style="position:absolute;left:0;text-align:left;margin-left:167pt;margin-top:5.65pt;width:186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14:paraId="328EE2A8" w14:textId="5F11F05E" w:rsidR="003909A2" w:rsidRPr="00A55D79" w:rsidRDefault="003909A2" w:rsidP="00EA505C">
                            <w:pPr>
                              <w:spacing w:line="240" w:lineRule="atLeast"/>
                              <w:jc w:val="center"/>
                              <w:rPr>
                                <w:bCs/>
                              </w:rPr>
                            </w:pPr>
                            <w:r w:rsidRPr="00AC09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El e-mail es muy importante para hacer llegar la constancia digital</w:t>
                            </w:r>
                            <w:r w:rsidRPr="00AC09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77817">
                              <w:rPr>
                                <w:bCs/>
                              </w:rPr>
                              <w:t xml:space="preserve">Para públicos sin acceso a internet el personal responsable del programa podrá </w:t>
                            </w:r>
                            <w:r>
                              <w:rPr>
                                <w:bCs/>
                              </w:rPr>
                              <w:t xml:space="preserve">descargarlas y </w:t>
                            </w:r>
                            <w:r w:rsidRPr="00D77817">
                              <w:rPr>
                                <w:bCs/>
                              </w:rPr>
                              <w:t>hacerles</w:t>
                            </w:r>
                            <w:r w:rsidRPr="00D77817">
                              <w:rPr>
                                <w:b/>
                              </w:rPr>
                              <w:t xml:space="preserve"> </w:t>
                            </w:r>
                            <w:r w:rsidRPr="00A55D79">
                              <w:rPr>
                                <w:bCs/>
                              </w:rPr>
                              <w:t>por otros medios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7D76" w:rsidRPr="002B7C2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>Nombre</w:t>
            </w:r>
          </w:p>
          <w:p w14:paraId="18557C89" w14:textId="77777777" w:rsidR="003C2327" w:rsidRPr="002B7C29" w:rsidRDefault="00C51A0C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B7C29">
              <w:rPr>
                <w:b/>
                <w:noProof/>
                <w:color w:val="FF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F44BF31" wp14:editId="3A932764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76200</wp:posOffset>
                      </wp:positionV>
                      <wp:extent cx="238125" cy="109220"/>
                      <wp:effectExtent l="57150" t="38100" r="28575" b="100330"/>
                      <wp:wrapNone/>
                      <wp:docPr id="9" name="Flecha der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83904">
                                <a:off x="0" y="0"/>
                                <a:ext cx="238125" cy="1092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435BD" id="Flecha derecha 9" o:spid="_x0000_s1026" type="#_x0000_t13" style="position:absolute;margin-left:158.6pt;margin-top:6pt;width:18.75pt;height:8.6pt;rotation:107468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" adj="1664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7D76" w:rsidRPr="002B7C2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>Correo electrónico</w:t>
            </w:r>
            <w:r w:rsidR="00A56034" w:rsidRPr="002B7C2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2975B07" w14:textId="77777777" w:rsidR="003C2327" w:rsidRPr="002B7C29" w:rsidRDefault="00BE7D76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b/>
                <w:color w:val="FF0000"/>
                <w:sz w:val="24"/>
                <w:szCs w:val="24"/>
              </w:rPr>
              <w:t>Sexo</w:t>
            </w:r>
          </w:p>
          <w:p w14:paraId="238BEB6B" w14:textId="77777777" w:rsidR="003C2327" w:rsidRPr="002B7C29" w:rsidRDefault="00BE7D76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color w:val="FF0000"/>
                <w:sz w:val="24"/>
                <w:szCs w:val="24"/>
              </w:rPr>
              <w:t>Edad</w:t>
            </w:r>
          </w:p>
          <w:p w14:paraId="49D33379" w14:textId="77777777" w:rsidR="003C2327" w:rsidRPr="002B7C29" w:rsidRDefault="00BE7D76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color w:val="FF0000"/>
                <w:sz w:val="24"/>
                <w:szCs w:val="24"/>
              </w:rPr>
              <w:t>Discapacidad</w:t>
            </w:r>
          </w:p>
          <w:p w14:paraId="466A8D5C" w14:textId="77777777" w:rsidR="004B665B" w:rsidRPr="002B7C29" w:rsidRDefault="00BE7D76" w:rsidP="00BE7D76">
            <w:pPr>
              <w:ind w:firstLine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3C2327" w:rsidRPr="002B7C29">
              <w:rPr>
                <w:color w:val="FF0000"/>
                <w:sz w:val="24"/>
                <w:szCs w:val="24"/>
              </w:rPr>
              <w:t>Institución</w:t>
            </w:r>
          </w:p>
          <w:p w14:paraId="00BDEB8D" w14:textId="0990FC11" w:rsidR="00BE7D76" w:rsidRPr="002B7C29" w:rsidRDefault="00BE7D76" w:rsidP="00BE7D76">
            <w:pPr>
              <w:ind w:firstLine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470D9342" w14:textId="7D34DE53" w:rsidR="00915EC1" w:rsidRPr="002B7C29" w:rsidRDefault="00E16A24" w:rsidP="0091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</w:t>
            </w:r>
            <w:r w:rsidR="00915EC1" w:rsidRPr="002B7C29">
              <w:rPr>
                <w:color w:val="FF0000"/>
                <w:sz w:val="24"/>
                <w:szCs w:val="24"/>
              </w:rPr>
              <w:t xml:space="preserve">i utilizó la plataforma de registro de participantes en línea desde el </w:t>
            </w:r>
            <w:r w:rsidR="00915EC1" w:rsidRPr="002B7C29">
              <w:rPr>
                <w:i/>
                <w:color w:val="FF0000"/>
                <w:sz w:val="24"/>
                <w:szCs w:val="24"/>
              </w:rPr>
              <w:t>Catálogo en línea de Educación Continua</w:t>
            </w:r>
            <w:r w:rsidR="00915EC1" w:rsidRPr="002B7C29">
              <w:rPr>
                <w:color w:val="FF0000"/>
                <w:sz w:val="24"/>
                <w:szCs w:val="24"/>
              </w:rPr>
              <w:t xml:space="preserve">* </w:t>
            </w:r>
            <w:r w:rsidR="008924AF" w:rsidRPr="002B7C29">
              <w:rPr>
                <w:color w:val="FF0000"/>
                <w:sz w:val="24"/>
                <w:szCs w:val="24"/>
              </w:rPr>
              <w:t xml:space="preserve">sólo verifique que las personas enlistadas correspondan </w:t>
            </w:r>
            <w:r w:rsidR="007209B6" w:rsidRPr="002B7C29">
              <w:rPr>
                <w:color w:val="FF0000"/>
                <w:sz w:val="24"/>
                <w:szCs w:val="24"/>
              </w:rPr>
              <w:t>con las que participaron o participarán</w:t>
            </w:r>
            <w:r w:rsidR="00A32F8E" w:rsidRPr="002B7C29">
              <w:rPr>
                <w:color w:val="FF0000"/>
                <w:sz w:val="24"/>
                <w:szCs w:val="24"/>
              </w:rPr>
              <w:t>. C</w:t>
            </w:r>
            <w:r w:rsidR="00915EC1" w:rsidRPr="002B7C29">
              <w:rPr>
                <w:color w:val="FF0000"/>
                <w:sz w:val="24"/>
                <w:szCs w:val="24"/>
              </w:rPr>
              <w:t xml:space="preserve">ada participante </w:t>
            </w:r>
            <w:r w:rsidR="00D31845" w:rsidRPr="002B7C29">
              <w:rPr>
                <w:color w:val="FF0000"/>
                <w:sz w:val="24"/>
                <w:szCs w:val="24"/>
              </w:rPr>
              <w:t xml:space="preserve">realizó el </w:t>
            </w:r>
            <w:r w:rsidR="00915EC1" w:rsidRPr="002B7C29">
              <w:rPr>
                <w:color w:val="FF0000"/>
                <w:sz w:val="24"/>
                <w:szCs w:val="24"/>
              </w:rPr>
              <w:t>registr</w:t>
            </w:r>
            <w:r w:rsidR="00A32F8E" w:rsidRPr="002B7C29">
              <w:rPr>
                <w:color w:val="FF0000"/>
                <w:sz w:val="24"/>
                <w:szCs w:val="24"/>
              </w:rPr>
              <w:t>ó</w:t>
            </w:r>
            <w:r w:rsidR="00915EC1" w:rsidRPr="002B7C29">
              <w:rPr>
                <w:color w:val="FF0000"/>
                <w:sz w:val="24"/>
                <w:szCs w:val="24"/>
              </w:rPr>
              <w:t xml:space="preserve"> previamente. </w:t>
            </w:r>
            <w:r w:rsidR="00CE55C2" w:rsidRPr="002B7C29">
              <w:rPr>
                <w:b/>
                <w:bCs/>
                <w:color w:val="FF0000"/>
                <w:sz w:val="24"/>
                <w:szCs w:val="24"/>
              </w:rPr>
              <w:t>A</w:t>
            </w:r>
            <w:r w:rsidR="00915EC1" w:rsidRPr="002B7C29">
              <w:rPr>
                <w:b/>
                <w:bCs/>
                <w:color w:val="FF0000"/>
                <w:sz w:val="24"/>
                <w:szCs w:val="24"/>
              </w:rPr>
              <w:t xml:space="preserve">l finalizar el evento </w:t>
            </w:r>
            <w:r w:rsidR="00CE55C2" w:rsidRPr="002B7C29">
              <w:rPr>
                <w:b/>
                <w:bCs/>
                <w:color w:val="FF0000"/>
                <w:sz w:val="24"/>
                <w:szCs w:val="24"/>
              </w:rPr>
              <w:t xml:space="preserve">verificar </w:t>
            </w:r>
            <w:r w:rsidR="00915EC1" w:rsidRPr="002B7C29">
              <w:rPr>
                <w:b/>
                <w:bCs/>
                <w:color w:val="FF0000"/>
                <w:sz w:val="24"/>
                <w:szCs w:val="24"/>
              </w:rPr>
              <w:t xml:space="preserve">que el listado contenga a todas las personas que aprobaron el programa </w:t>
            </w:r>
            <w:r w:rsidR="00CE55C2" w:rsidRPr="002B7C29">
              <w:rPr>
                <w:b/>
                <w:bCs/>
                <w:color w:val="FF0000"/>
                <w:sz w:val="24"/>
                <w:szCs w:val="24"/>
              </w:rPr>
              <w:t xml:space="preserve">y </w:t>
            </w:r>
            <w:r w:rsidR="008622AE" w:rsidRPr="002B7C29">
              <w:rPr>
                <w:b/>
                <w:bCs/>
                <w:color w:val="FF0000"/>
                <w:sz w:val="24"/>
                <w:szCs w:val="24"/>
              </w:rPr>
              <w:t xml:space="preserve">están contenidas en las evidencias </w:t>
            </w:r>
            <w:r w:rsidR="008622AE" w:rsidRPr="002B7C29">
              <w:rPr>
                <w:color w:val="FF0000"/>
                <w:sz w:val="24"/>
                <w:szCs w:val="24"/>
              </w:rPr>
              <w:t>(ver siguiente apartado)</w:t>
            </w:r>
            <w:r w:rsidR="00915EC1" w:rsidRPr="002B7C29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1A22E08F" w14:textId="77777777" w:rsidR="00915EC1" w:rsidRPr="002B7C29" w:rsidRDefault="00915EC1" w:rsidP="00BE7D76">
            <w:pPr>
              <w:ind w:firstLine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11022DA2" w14:textId="70421E25" w:rsidR="00BE7D76" w:rsidRPr="002B7C29" w:rsidRDefault="00BE7D76" w:rsidP="00412B82">
            <w:pPr>
              <w:ind w:firstLine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* </w:t>
            </w:r>
            <w:r w:rsidRPr="002B7C29">
              <w:rPr>
                <w:color w:val="FF0000"/>
                <w:sz w:val="22"/>
                <w:szCs w:val="24"/>
              </w:rPr>
              <w:t xml:space="preserve">Para activar </w:t>
            </w:r>
            <w:r w:rsidR="00237240" w:rsidRPr="002B7C29">
              <w:rPr>
                <w:color w:val="FF0000"/>
                <w:sz w:val="22"/>
                <w:szCs w:val="24"/>
              </w:rPr>
              <w:t xml:space="preserve">automáticamente </w:t>
            </w:r>
            <w:r w:rsidRPr="002B7C29">
              <w:rPr>
                <w:color w:val="FF0000"/>
                <w:sz w:val="22"/>
                <w:szCs w:val="24"/>
              </w:rPr>
              <w:t xml:space="preserve">el registro de participantes en línea desde el Catálogo en línea de Educación Continua registre </w:t>
            </w:r>
            <w:r w:rsidRPr="002B7C29">
              <w:rPr>
                <w:b/>
                <w:color w:val="FF0000"/>
                <w:sz w:val="22"/>
                <w:szCs w:val="24"/>
              </w:rPr>
              <w:t>anticipadamente</w:t>
            </w:r>
            <w:r w:rsidRPr="002B7C29">
              <w:rPr>
                <w:color w:val="FF0000"/>
                <w:sz w:val="22"/>
                <w:szCs w:val="24"/>
              </w:rPr>
              <w:t xml:space="preserve"> el programa</w:t>
            </w:r>
            <w:r w:rsidR="00412B82" w:rsidRPr="002B7C29">
              <w:rPr>
                <w:color w:val="FF0000"/>
                <w:sz w:val="22"/>
                <w:szCs w:val="24"/>
              </w:rPr>
              <w:t xml:space="preserve"> de EC</w:t>
            </w:r>
            <w:r w:rsidR="008622AE" w:rsidRPr="002B7C29">
              <w:rPr>
                <w:color w:val="FF0000"/>
                <w:sz w:val="22"/>
                <w:szCs w:val="24"/>
              </w:rPr>
              <w:t>,</w:t>
            </w:r>
            <w:r w:rsidR="00412B82" w:rsidRPr="002B7C29">
              <w:rPr>
                <w:color w:val="FF0000"/>
                <w:sz w:val="22"/>
                <w:szCs w:val="24"/>
              </w:rPr>
              <w:t xml:space="preserve"> con al menos </w:t>
            </w:r>
            <w:r w:rsidRPr="002B7C29">
              <w:rPr>
                <w:color w:val="FF0000"/>
                <w:sz w:val="22"/>
                <w:szCs w:val="24"/>
              </w:rPr>
              <w:t>dos</w:t>
            </w:r>
            <w:r w:rsidR="00412B82" w:rsidRPr="002B7C29">
              <w:rPr>
                <w:color w:val="FF0000"/>
                <w:sz w:val="22"/>
                <w:szCs w:val="24"/>
              </w:rPr>
              <w:t xml:space="preserve"> semanas.</w:t>
            </w:r>
          </w:p>
        </w:tc>
      </w:tr>
      <w:tr w:rsidR="006C3BD1" w:rsidRPr="00C178F4" w14:paraId="303A2645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C0EC28" w14:textId="6B3473B6" w:rsidR="006C3BD1" w:rsidRDefault="00267CCA" w:rsidP="00602098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5648036E" wp14:editId="23B8659C">
                  <wp:extent cx="370684" cy="370684"/>
                  <wp:effectExtent l="0" t="0" r="0" b="0"/>
                  <wp:docPr id="29" name="Imagen 29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72DB18" w14:textId="77777777" w:rsidR="006C3BD1" w:rsidRDefault="006C3BD1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7CCA">
              <w:rPr>
                <w:b/>
                <w:sz w:val="24"/>
                <w:szCs w:val="24"/>
              </w:rPr>
              <w:t>Instituciones</w:t>
            </w:r>
            <w:r w:rsidRPr="00061ABA">
              <w:rPr>
                <w:b/>
                <w:sz w:val="24"/>
                <w:szCs w:val="24"/>
              </w:rPr>
              <w:t xml:space="preserve"> </w:t>
            </w:r>
            <w:r w:rsidR="00591D43">
              <w:rPr>
                <w:b/>
                <w:sz w:val="24"/>
                <w:szCs w:val="24"/>
              </w:rPr>
              <w:t>colaboradoras</w:t>
            </w:r>
          </w:p>
          <w:p w14:paraId="1F30A395" w14:textId="11E0A436" w:rsidR="00591D43" w:rsidRPr="00267CCA" w:rsidRDefault="00F33675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E0ECD">
              <w:rPr>
                <w:bCs/>
                <w:color w:val="FF0000"/>
                <w:sz w:val="20"/>
              </w:rPr>
              <w:t>Sólo aplica</w:t>
            </w:r>
            <w:r w:rsidRPr="00267CCA">
              <w:rPr>
                <w:bCs/>
                <w:sz w:val="20"/>
              </w:rPr>
              <w:t xml:space="preserve"> a instituciones </w:t>
            </w:r>
            <w:r w:rsidR="00267CCA" w:rsidRPr="00267CCA">
              <w:rPr>
                <w:b/>
                <w:sz w:val="20"/>
              </w:rPr>
              <w:t>con</w:t>
            </w:r>
            <w:r w:rsidR="00267CCA" w:rsidRPr="00267CCA">
              <w:rPr>
                <w:bCs/>
                <w:sz w:val="20"/>
              </w:rPr>
              <w:t xml:space="preserve"> </w:t>
            </w:r>
            <w:r w:rsidR="00267CCA" w:rsidRPr="00267CCA">
              <w:rPr>
                <w:b/>
                <w:sz w:val="20"/>
              </w:rPr>
              <w:t>convenio</w:t>
            </w:r>
            <w:r w:rsidR="00267CCA" w:rsidRPr="00267CCA">
              <w:rPr>
                <w:bCs/>
                <w:sz w:val="20"/>
              </w:rPr>
              <w:t xml:space="preserve"> de colaboración vigente</w:t>
            </w:r>
          </w:p>
        </w:tc>
        <w:tc>
          <w:tcPr>
            <w:tcW w:w="7353" w:type="dxa"/>
          </w:tcPr>
          <w:p w14:paraId="3B437C55" w14:textId="77777777" w:rsidR="00434D12" w:rsidRDefault="00434D12" w:rsidP="00D4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 el sistema SII:</w:t>
            </w:r>
          </w:p>
          <w:p w14:paraId="18037EA4" w14:textId="226FEF7E" w:rsidR="006C3BD1" w:rsidRPr="002B7C29" w:rsidRDefault="001F61F8" w:rsidP="00D4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E13CB8" w:rsidRPr="002B7C29">
              <w:rPr>
                <w:color w:val="FF0000"/>
                <w:sz w:val="24"/>
                <w:szCs w:val="24"/>
              </w:rPr>
              <w:t xml:space="preserve">Oprima el botón </w:t>
            </w:r>
            <w:r w:rsidR="0041506A" w:rsidRPr="002B7C29">
              <w:rPr>
                <w:color w:val="FF0000"/>
                <w:sz w:val="24"/>
                <w:szCs w:val="24"/>
              </w:rPr>
              <w:t>“</w:t>
            </w:r>
            <w:r w:rsidR="00E13CB8" w:rsidRPr="002B7C29">
              <w:rPr>
                <w:color w:val="FF0000"/>
                <w:sz w:val="24"/>
                <w:szCs w:val="24"/>
              </w:rPr>
              <w:t xml:space="preserve">Anadir </w:t>
            </w:r>
            <w:r w:rsidR="0041506A" w:rsidRPr="002B7C29">
              <w:rPr>
                <w:color w:val="FF0000"/>
                <w:sz w:val="24"/>
                <w:szCs w:val="24"/>
              </w:rPr>
              <w:t xml:space="preserve">institución” y seleccione la </w:t>
            </w:r>
            <w:r w:rsidR="00201ED2" w:rsidRPr="002B7C29">
              <w:rPr>
                <w:color w:val="FF0000"/>
                <w:sz w:val="24"/>
                <w:szCs w:val="24"/>
              </w:rPr>
              <w:t>institución</w:t>
            </w:r>
            <w:r w:rsidR="0041506A" w:rsidRPr="002B7C29">
              <w:rPr>
                <w:color w:val="FF0000"/>
                <w:sz w:val="24"/>
                <w:szCs w:val="24"/>
              </w:rPr>
              <w:t>. Si no se encuentra en el listado seleccione “Otra” al final de la lista y rellene los datos.</w:t>
            </w:r>
          </w:p>
          <w:p w14:paraId="5C329909" w14:textId="1E1C7DB1" w:rsidR="00DB228B" w:rsidRPr="002B7C29" w:rsidRDefault="004E0ECD" w:rsidP="00D4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DB228B" w:rsidRPr="002B7C29">
              <w:rPr>
                <w:color w:val="FF0000"/>
                <w:sz w:val="24"/>
                <w:szCs w:val="24"/>
              </w:rPr>
              <w:t xml:space="preserve">Seleccione el logotipo (cuadrado) en formato </w:t>
            </w:r>
            <w:proofErr w:type="spellStart"/>
            <w:r w:rsidR="00DB228B" w:rsidRPr="002B7C29">
              <w:rPr>
                <w:color w:val="FF0000"/>
                <w:sz w:val="24"/>
                <w:szCs w:val="24"/>
              </w:rPr>
              <w:t>JPG</w:t>
            </w:r>
            <w:proofErr w:type="spellEnd"/>
            <w:r w:rsidR="00DB228B" w:rsidRPr="002B7C29">
              <w:rPr>
                <w:color w:val="FF0000"/>
                <w:sz w:val="24"/>
                <w:szCs w:val="24"/>
              </w:rPr>
              <w:t xml:space="preserve"> o PNG y </w:t>
            </w:r>
            <w:r w:rsidR="000A3D09" w:rsidRPr="002B7C29">
              <w:rPr>
                <w:color w:val="FF0000"/>
                <w:sz w:val="24"/>
                <w:szCs w:val="24"/>
              </w:rPr>
              <w:t>oprima aceptar.</w:t>
            </w:r>
          </w:p>
          <w:p w14:paraId="2B809B10" w14:textId="77777777" w:rsidR="00201ED2" w:rsidRPr="002B7C29" w:rsidRDefault="004E0ECD" w:rsidP="000A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- </w:t>
            </w:r>
            <w:r w:rsidR="000A3D09" w:rsidRPr="002B7C29">
              <w:rPr>
                <w:color w:val="FF0000"/>
                <w:sz w:val="24"/>
                <w:szCs w:val="24"/>
              </w:rPr>
              <w:t xml:space="preserve">El logotipo </w:t>
            </w:r>
            <w:r w:rsidR="001F61F8" w:rsidRPr="002B7C29">
              <w:rPr>
                <w:color w:val="FF0000"/>
                <w:sz w:val="24"/>
                <w:szCs w:val="24"/>
              </w:rPr>
              <w:t>aparecerá en las constancias digitales emitidas.</w:t>
            </w:r>
          </w:p>
          <w:p w14:paraId="280057EF" w14:textId="61E9D838" w:rsidR="00B007D4" w:rsidRPr="002B7C29" w:rsidRDefault="00B007D4" w:rsidP="000A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0"/>
              </w:rPr>
              <w:t xml:space="preserve">- </w:t>
            </w:r>
            <w:r w:rsidR="003B13B9" w:rsidRPr="002B7C29">
              <w:rPr>
                <w:color w:val="FF0000"/>
                <w:sz w:val="20"/>
              </w:rPr>
              <w:t>Omita este paso s</w:t>
            </w:r>
            <w:r w:rsidRPr="002B7C29">
              <w:rPr>
                <w:color w:val="FF0000"/>
                <w:sz w:val="20"/>
              </w:rPr>
              <w:t xml:space="preserve">i no </w:t>
            </w:r>
            <w:r w:rsidR="003B13B9" w:rsidRPr="002B7C29">
              <w:rPr>
                <w:color w:val="FF0000"/>
                <w:sz w:val="20"/>
              </w:rPr>
              <w:t xml:space="preserve">se ha </w:t>
            </w:r>
            <w:hyperlink r:id="rId15" w:tgtFrame="_blank" w:history="1">
              <w:r w:rsidR="003B13B9" w:rsidRPr="002B7C29">
                <w:rPr>
                  <w:rStyle w:val="Hipervnculo"/>
                  <w:color w:val="FF0000"/>
                  <w:sz w:val="20"/>
                </w:rPr>
                <w:t>celebrado convenio</w:t>
              </w:r>
            </w:hyperlink>
            <w:r w:rsidR="003B13B9" w:rsidRPr="002B7C29">
              <w:rPr>
                <w:color w:val="FF0000"/>
                <w:sz w:val="20"/>
              </w:rPr>
              <w:t xml:space="preserve"> o ya no está vigente.</w:t>
            </w:r>
          </w:p>
        </w:tc>
      </w:tr>
      <w:tr w:rsidR="004B665B" w:rsidRPr="00C178F4" w14:paraId="22F2813B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FFD5C5" w14:textId="77777777" w:rsidR="004B665B" w:rsidRDefault="00412B82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25BEB1F" wp14:editId="3B57B62A">
                  <wp:extent cx="370684" cy="370684"/>
                  <wp:effectExtent l="0" t="0" r="0" b="0"/>
                  <wp:docPr id="61" name="Imagen 61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AB8F1D2" w14:textId="77777777" w:rsidR="004B665B" w:rsidRPr="004B665B" w:rsidRDefault="00412B82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2B82">
              <w:rPr>
                <w:b/>
                <w:sz w:val="24"/>
                <w:szCs w:val="24"/>
              </w:rPr>
              <w:t>Carga de Evidencias</w:t>
            </w:r>
          </w:p>
        </w:tc>
        <w:tc>
          <w:tcPr>
            <w:tcW w:w="7353" w:type="dxa"/>
          </w:tcPr>
          <w:p w14:paraId="5C84B683" w14:textId="58F6507A" w:rsidR="00E75447" w:rsidRPr="002B7C29" w:rsidRDefault="00412B82" w:rsidP="00E75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>Escanee o fotografíe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los listados </w:t>
            </w:r>
            <w:r w:rsidR="00772701" w:rsidRPr="002B7C29">
              <w:rPr>
                <w:color w:val="FF0000"/>
                <w:sz w:val="24"/>
                <w:szCs w:val="24"/>
              </w:rPr>
              <w:t>de nombres completos y firma</w:t>
            </w:r>
            <w:r w:rsidR="000D4989" w:rsidRPr="002B7C29">
              <w:rPr>
                <w:color w:val="FF0000"/>
                <w:sz w:val="24"/>
                <w:szCs w:val="24"/>
              </w:rPr>
              <w:t>s</w:t>
            </w:r>
            <w:r w:rsidR="00772701" w:rsidRPr="002B7C29">
              <w:rPr>
                <w:color w:val="FF0000"/>
                <w:sz w:val="24"/>
                <w:szCs w:val="24"/>
              </w:rPr>
              <w:t xml:space="preserve"> autógrafa</w:t>
            </w:r>
            <w:r w:rsidR="000D4989" w:rsidRPr="002B7C29">
              <w:rPr>
                <w:color w:val="FF0000"/>
                <w:sz w:val="24"/>
                <w:szCs w:val="24"/>
              </w:rPr>
              <w:t>s</w:t>
            </w:r>
            <w:r w:rsidR="00772701" w:rsidRPr="002B7C29">
              <w:rPr>
                <w:color w:val="FF0000"/>
                <w:sz w:val="24"/>
                <w:szCs w:val="24"/>
              </w:rPr>
              <w:t xml:space="preserve"> 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de asistencia de </w:t>
            </w:r>
            <w:r w:rsidR="00772701" w:rsidRPr="002B7C29">
              <w:rPr>
                <w:color w:val="FF0000"/>
                <w:sz w:val="24"/>
                <w:szCs w:val="24"/>
              </w:rPr>
              <w:t>cada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participante</w:t>
            </w:r>
            <w:r w:rsidR="00E75447" w:rsidRPr="002B7C29">
              <w:rPr>
                <w:color w:val="FF0000"/>
                <w:sz w:val="24"/>
                <w:szCs w:val="24"/>
              </w:rPr>
              <w:t>, principalmente las y los aprobados,</w:t>
            </w:r>
            <w:r w:rsidR="00772701" w:rsidRPr="002B7C29">
              <w:rPr>
                <w:color w:val="FF0000"/>
                <w:sz w:val="24"/>
                <w:szCs w:val="24"/>
              </w:rPr>
              <w:t xml:space="preserve"> y para cada una de las sesiones</w:t>
            </w:r>
            <w:r w:rsidR="00C2364F" w:rsidRPr="002B7C29">
              <w:rPr>
                <w:color w:val="FF0000"/>
                <w:sz w:val="24"/>
                <w:szCs w:val="24"/>
              </w:rPr>
              <w:t xml:space="preserve"> del programa</w:t>
            </w:r>
            <w:r w:rsidR="00E75447" w:rsidRPr="002B7C29">
              <w:rPr>
                <w:color w:val="FF0000"/>
                <w:sz w:val="24"/>
                <w:szCs w:val="24"/>
              </w:rPr>
              <w:t>. S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uba </w:t>
            </w:r>
            <w:r w:rsidR="00E75447" w:rsidRPr="002B7C29">
              <w:rPr>
                <w:color w:val="FF0000"/>
                <w:sz w:val="24"/>
                <w:szCs w:val="24"/>
              </w:rPr>
              <w:t xml:space="preserve">sus </w:t>
            </w:r>
            <w:r w:rsidR="00A14830" w:rsidRPr="002B7C29">
              <w:rPr>
                <w:color w:val="FF0000"/>
                <w:sz w:val="24"/>
                <w:szCs w:val="24"/>
              </w:rPr>
              <w:t>documento</w:t>
            </w:r>
            <w:r w:rsidR="00E75447" w:rsidRPr="002B7C29">
              <w:rPr>
                <w:color w:val="FF0000"/>
                <w:sz w:val="24"/>
                <w:szCs w:val="24"/>
              </w:rPr>
              <w:t>s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en </w:t>
            </w:r>
            <w:r w:rsidR="00A14830" w:rsidRPr="002B7C29">
              <w:rPr>
                <w:b/>
                <w:color w:val="FF0000"/>
                <w:sz w:val="24"/>
                <w:szCs w:val="24"/>
              </w:rPr>
              <w:t>formato P</w:t>
            </w:r>
            <w:r w:rsidR="00E75447" w:rsidRPr="002B7C29">
              <w:rPr>
                <w:b/>
                <w:color w:val="FF0000"/>
                <w:sz w:val="24"/>
                <w:szCs w:val="24"/>
              </w:rPr>
              <w:t>D</w:t>
            </w:r>
            <w:r w:rsidR="00A14830" w:rsidRPr="002B7C29">
              <w:rPr>
                <w:b/>
                <w:color w:val="FF0000"/>
                <w:sz w:val="24"/>
                <w:szCs w:val="24"/>
              </w:rPr>
              <w:t>F</w:t>
            </w:r>
            <w:r w:rsidR="00E75447" w:rsidRPr="002B7C29">
              <w:rPr>
                <w:b/>
                <w:color w:val="FF0000"/>
                <w:sz w:val="24"/>
                <w:szCs w:val="24"/>
              </w:rPr>
              <w:t>.</w:t>
            </w:r>
          </w:p>
          <w:p w14:paraId="7C7A4E2E" w14:textId="53F3C526" w:rsidR="00C2364F" w:rsidRPr="002B7C29" w:rsidRDefault="00C2364F" w:rsidP="00E75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2B7C29">
              <w:rPr>
                <w:b/>
                <w:color w:val="FF0000"/>
                <w:sz w:val="24"/>
                <w:szCs w:val="24"/>
              </w:rPr>
              <w:t xml:space="preserve">Para la modalidad en línea </w:t>
            </w:r>
            <w:r w:rsidR="00A66BEF" w:rsidRPr="002B7C29">
              <w:rPr>
                <w:b/>
                <w:color w:val="FF0000"/>
                <w:sz w:val="24"/>
                <w:szCs w:val="24"/>
              </w:rPr>
              <w:t xml:space="preserve">o mista </w:t>
            </w:r>
            <w:r w:rsidR="006D1117" w:rsidRPr="002B7C29">
              <w:rPr>
                <w:b/>
                <w:color w:val="FF0000"/>
                <w:sz w:val="24"/>
                <w:szCs w:val="24"/>
              </w:rPr>
              <w:t xml:space="preserve">suba dos documentos: </w:t>
            </w:r>
            <w:r w:rsidR="006D1117" w:rsidRPr="002B7C29">
              <w:rPr>
                <w:bCs/>
                <w:color w:val="FF0000"/>
                <w:sz w:val="24"/>
                <w:szCs w:val="24"/>
              </w:rPr>
              <w:t xml:space="preserve">el listado de calificaciones que </w:t>
            </w:r>
            <w:r w:rsidR="005B3D18" w:rsidRPr="002B7C29">
              <w:rPr>
                <w:bCs/>
                <w:color w:val="FF0000"/>
                <w:sz w:val="24"/>
                <w:szCs w:val="24"/>
              </w:rPr>
              <w:t>arroja</w:t>
            </w:r>
            <w:r w:rsidR="006D1117" w:rsidRPr="002B7C29">
              <w:rPr>
                <w:bCs/>
                <w:color w:val="FF0000"/>
                <w:sz w:val="24"/>
                <w:szCs w:val="24"/>
              </w:rPr>
              <w:t xml:space="preserve"> el sistema d</w:t>
            </w:r>
            <w:r w:rsidR="005B3D18" w:rsidRPr="002B7C29">
              <w:rPr>
                <w:bCs/>
                <w:color w:val="FF0000"/>
                <w:sz w:val="24"/>
                <w:szCs w:val="24"/>
              </w:rPr>
              <w:t xml:space="preserve">e gestión de </w:t>
            </w:r>
            <w:r w:rsidR="00B750B0" w:rsidRPr="002B7C29">
              <w:rPr>
                <w:bCs/>
                <w:color w:val="FF0000"/>
                <w:sz w:val="24"/>
                <w:szCs w:val="24"/>
              </w:rPr>
              <w:t>aprendizaje</w:t>
            </w:r>
            <w:r w:rsidR="005B3D18" w:rsidRPr="002B7C29">
              <w:rPr>
                <w:bCs/>
                <w:color w:val="FF0000"/>
                <w:sz w:val="24"/>
                <w:szCs w:val="24"/>
              </w:rPr>
              <w:t xml:space="preserve"> en línea utilizado, y una </w:t>
            </w:r>
            <w:hyperlink r:id="rId16" w:tgtFrame="_blank" w:history="1">
              <w:r w:rsidR="005B3D18" w:rsidRPr="002B7C29">
                <w:rPr>
                  <w:rStyle w:val="Hipervnculo"/>
                  <w:bCs/>
                  <w:color w:val="FF0000"/>
                  <w:sz w:val="24"/>
                  <w:szCs w:val="24"/>
                </w:rPr>
                <w:t xml:space="preserve">responsiva </w:t>
              </w:r>
              <w:r w:rsidR="00B750B0" w:rsidRPr="002B7C29">
                <w:rPr>
                  <w:rStyle w:val="Hipervnculo"/>
                  <w:bCs/>
                  <w:color w:val="FF0000"/>
                  <w:sz w:val="24"/>
                  <w:szCs w:val="24"/>
                </w:rPr>
                <w:t>de</w:t>
              </w:r>
              <w:r w:rsidR="006B12E5" w:rsidRPr="002B7C29">
                <w:rPr>
                  <w:rStyle w:val="Hipervnculo"/>
                  <w:bCs/>
                  <w:color w:val="FF0000"/>
                  <w:sz w:val="24"/>
                  <w:szCs w:val="24"/>
                </w:rPr>
                <w:t xml:space="preserve"> aprobación o </w:t>
              </w:r>
              <w:r w:rsidR="006F27BD" w:rsidRPr="002B7C29">
                <w:rPr>
                  <w:rStyle w:val="Hipervnculo"/>
                  <w:bCs/>
                  <w:color w:val="FF0000"/>
                  <w:sz w:val="24"/>
                  <w:szCs w:val="24"/>
                </w:rPr>
                <w:t xml:space="preserve">promoción de participantes que encontrará en este </w:t>
              </w:r>
              <w:r w:rsidR="006275D3" w:rsidRPr="002B7C29">
                <w:rPr>
                  <w:rStyle w:val="Hipervnculo"/>
                  <w:bCs/>
                  <w:color w:val="FF0000"/>
                  <w:sz w:val="24"/>
                  <w:szCs w:val="24"/>
                </w:rPr>
                <w:t>enlace</w:t>
              </w:r>
            </w:hyperlink>
            <w:r w:rsidR="006F27BD" w:rsidRPr="002B7C29">
              <w:rPr>
                <w:bCs/>
                <w:color w:val="FF0000"/>
                <w:sz w:val="24"/>
                <w:szCs w:val="24"/>
              </w:rPr>
              <w:t xml:space="preserve">. </w:t>
            </w:r>
          </w:p>
          <w:p w14:paraId="0421E247" w14:textId="3630941A" w:rsidR="00A14830" w:rsidRPr="002B7C29" w:rsidRDefault="00CF287E" w:rsidP="00E75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0"/>
              </w:rPr>
              <w:t>E</w:t>
            </w:r>
            <w:r w:rsidR="00A14830" w:rsidRPr="002B7C29">
              <w:rPr>
                <w:color w:val="FF0000"/>
                <w:sz w:val="20"/>
              </w:rPr>
              <w:t xml:space="preserve">l </w:t>
            </w:r>
            <w:r w:rsidRPr="002B7C29">
              <w:rPr>
                <w:color w:val="FF0000"/>
                <w:sz w:val="20"/>
              </w:rPr>
              <w:t xml:space="preserve">del </w:t>
            </w:r>
            <w:r w:rsidR="00A14830" w:rsidRPr="002B7C29">
              <w:rPr>
                <w:color w:val="FF0000"/>
                <w:sz w:val="20"/>
              </w:rPr>
              <w:t>tamaño de</w:t>
            </w:r>
            <w:r w:rsidR="006275D3" w:rsidRPr="002B7C29">
              <w:rPr>
                <w:color w:val="FF0000"/>
                <w:sz w:val="20"/>
              </w:rPr>
              <w:t xml:space="preserve"> cada</w:t>
            </w:r>
            <w:r w:rsidR="00A14830" w:rsidRPr="002B7C29">
              <w:rPr>
                <w:color w:val="FF0000"/>
                <w:sz w:val="20"/>
              </w:rPr>
              <w:t xml:space="preserve"> archivo</w:t>
            </w:r>
            <w:r w:rsidRPr="002B7C29">
              <w:rPr>
                <w:color w:val="FF0000"/>
                <w:sz w:val="20"/>
              </w:rPr>
              <w:t xml:space="preserve"> debe ser de máximo dos megas</w:t>
            </w:r>
            <w:r w:rsidR="00A14830" w:rsidRPr="002B7C29">
              <w:rPr>
                <w:color w:val="FF0000"/>
                <w:sz w:val="20"/>
              </w:rPr>
              <w:t>.</w:t>
            </w:r>
          </w:p>
        </w:tc>
      </w:tr>
      <w:tr w:rsidR="00BE7D76" w:rsidRPr="00C178F4" w14:paraId="7AC8BC9F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547A31" w14:textId="77777777" w:rsidR="00BE7D76" w:rsidRDefault="00A14830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EF4420D" wp14:editId="6B96A990">
                  <wp:extent cx="370684" cy="370684"/>
                  <wp:effectExtent l="0" t="0" r="0" b="0"/>
                  <wp:docPr id="62" name="Imagen 62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E087C2" w14:textId="77777777" w:rsidR="00BE7D76" w:rsidRPr="004B665B" w:rsidRDefault="00A14830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4830">
              <w:rPr>
                <w:b/>
                <w:sz w:val="24"/>
                <w:szCs w:val="24"/>
              </w:rPr>
              <w:t>Categorización temática</w:t>
            </w:r>
          </w:p>
        </w:tc>
        <w:tc>
          <w:tcPr>
            <w:tcW w:w="7353" w:type="dxa"/>
          </w:tcPr>
          <w:p w14:paraId="43C51523" w14:textId="5D16F3E3" w:rsidR="00BE7D76" w:rsidRPr="002B7C29" w:rsidRDefault="00F7045C" w:rsidP="00A1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Opcional. </w:t>
            </w:r>
            <w:r w:rsidR="00A14830" w:rsidRPr="002B7C29">
              <w:rPr>
                <w:color w:val="FF0000"/>
                <w:sz w:val="24"/>
                <w:szCs w:val="24"/>
              </w:rPr>
              <w:t>Seleccione la categoría temática más afín al tema del programa de Educación Continua que está registrando.</w:t>
            </w:r>
          </w:p>
        </w:tc>
      </w:tr>
      <w:tr w:rsidR="00BE7D76" w:rsidRPr="00C178F4" w14:paraId="67A4ECA6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F928F6" w14:textId="77777777" w:rsidR="00BE7D76" w:rsidRDefault="00A14830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DF3E609" wp14:editId="60CCB053">
                  <wp:extent cx="370684" cy="370684"/>
                  <wp:effectExtent l="0" t="0" r="0" b="0"/>
                  <wp:docPr id="63" name="Imagen 63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EA508F5" w14:textId="77777777" w:rsidR="00BE7D76" w:rsidRPr="004B665B" w:rsidRDefault="00A14830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4830">
              <w:rPr>
                <w:b/>
                <w:sz w:val="24"/>
                <w:szCs w:val="24"/>
              </w:rPr>
              <w:t>Lugar(es) de realización</w:t>
            </w:r>
          </w:p>
        </w:tc>
        <w:tc>
          <w:tcPr>
            <w:tcW w:w="7353" w:type="dxa"/>
          </w:tcPr>
          <w:p w14:paraId="2C558390" w14:textId="77777777" w:rsidR="00BE7D76" w:rsidRPr="002B7C29" w:rsidRDefault="00A14830" w:rsidP="00A1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>Seleccione la localidad o el polígono donde realizó el programa de Educación Continua que está registrando</w:t>
            </w:r>
          </w:p>
        </w:tc>
      </w:tr>
      <w:tr w:rsidR="00BE7D76" w:rsidRPr="00C178F4" w14:paraId="6DCCE7B4" w14:textId="77777777" w:rsidTr="00BE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178521" w14:textId="77777777" w:rsidR="00BE7D76" w:rsidRDefault="00A14830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7953DD1" wp14:editId="2371305A">
                  <wp:extent cx="370684" cy="370684"/>
                  <wp:effectExtent l="0" t="0" r="0" b="0"/>
                  <wp:docPr id="64" name="Imagen 64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A5B213F" w14:textId="77777777" w:rsidR="00BE7D76" w:rsidRDefault="00A14830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Guardar temporal</w:t>
            </w:r>
          </w:p>
          <w:p w14:paraId="25175B0F" w14:textId="77777777" w:rsidR="00A14830" w:rsidRPr="004B665B" w:rsidRDefault="00A14830" w:rsidP="004B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object w:dxaOrig="2340" w:dyaOrig="600" w14:anchorId="4858B3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30.1pt" o:ole="">
                  <v:imagedata r:id="rId17" o:title=""/>
                </v:shape>
                <o:OLEObject Type="Embed" ProgID="PBrush" ShapeID="_x0000_i1025" DrawAspect="Content" ObjectID="_1682242354" r:id="rId18"/>
              </w:object>
            </w:r>
          </w:p>
        </w:tc>
        <w:tc>
          <w:tcPr>
            <w:tcW w:w="7353" w:type="dxa"/>
          </w:tcPr>
          <w:p w14:paraId="0C0D1AE1" w14:textId="7BB6027D" w:rsidR="00BE7D76" w:rsidRPr="002B7C29" w:rsidRDefault="00A14830" w:rsidP="0039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B7C29">
              <w:rPr>
                <w:color w:val="FF0000"/>
                <w:sz w:val="24"/>
                <w:szCs w:val="24"/>
              </w:rPr>
              <w:t xml:space="preserve">Utilice esta opción </w:t>
            </w:r>
            <w:r w:rsidR="006A3D79">
              <w:rPr>
                <w:color w:val="FF0000"/>
                <w:sz w:val="24"/>
                <w:szCs w:val="24"/>
              </w:rPr>
              <w:t xml:space="preserve">en el sistema SII </w:t>
            </w:r>
            <w:r w:rsidRPr="002B7C29">
              <w:rPr>
                <w:color w:val="FF0000"/>
                <w:sz w:val="24"/>
                <w:szCs w:val="24"/>
              </w:rPr>
              <w:t xml:space="preserve">para guardar la información vertida </w:t>
            </w:r>
            <w:r w:rsidR="00576591" w:rsidRPr="002B7C29">
              <w:rPr>
                <w:color w:val="FF0000"/>
                <w:sz w:val="24"/>
                <w:szCs w:val="24"/>
              </w:rPr>
              <w:t xml:space="preserve">temporalmente </w:t>
            </w:r>
            <w:r w:rsidRPr="002B7C29">
              <w:rPr>
                <w:color w:val="FF0000"/>
                <w:sz w:val="24"/>
                <w:szCs w:val="24"/>
              </w:rPr>
              <w:t xml:space="preserve">y proseguir con el registro </w:t>
            </w:r>
            <w:r w:rsidR="00576591" w:rsidRPr="002B7C29">
              <w:rPr>
                <w:color w:val="FF0000"/>
                <w:sz w:val="24"/>
                <w:szCs w:val="24"/>
              </w:rPr>
              <w:t>después</w:t>
            </w:r>
            <w:r w:rsidRPr="002B7C29">
              <w:rPr>
                <w:color w:val="FF0000"/>
                <w:sz w:val="24"/>
                <w:szCs w:val="24"/>
              </w:rPr>
              <w:t>.</w:t>
            </w:r>
          </w:p>
        </w:tc>
      </w:tr>
      <w:tr w:rsidR="000E5236" w:rsidRPr="00C178F4" w14:paraId="67605C3A" w14:textId="77777777" w:rsidTr="00BE7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E1C68B" w14:textId="77777777" w:rsidR="000E5236" w:rsidRDefault="00A14830" w:rsidP="00602098">
            <w:pPr>
              <w:rPr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DF3C7E8" wp14:editId="5C48C0E2">
                  <wp:extent cx="370684" cy="370684"/>
                  <wp:effectExtent l="0" t="0" r="0" b="0"/>
                  <wp:docPr id="65" name="Imagen 65" descr="Resultado de imagen para 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6" cy="3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8AC0E7" w14:textId="77777777" w:rsidR="000E5236" w:rsidRDefault="00A14830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Enviar a revisión</w:t>
            </w:r>
          </w:p>
          <w:p w14:paraId="3E1721CE" w14:textId="77777777" w:rsidR="00A14830" w:rsidRPr="004B665B" w:rsidRDefault="00A14830" w:rsidP="004B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object w:dxaOrig="2250" w:dyaOrig="570" w14:anchorId="6E1C8161">
                <v:shape id="_x0000_i1026" type="#_x0000_t75" style="width:112.3pt;height:29.55pt" o:ole="">
                  <v:imagedata r:id="rId19" o:title=""/>
                </v:shape>
                <o:OLEObject Type="Embed" ProgID="PBrush" ShapeID="_x0000_i1026" DrawAspect="Content" ObjectID="_1682242355" r:id="rId20"/>
              </w:object>
            </w:r>
          </w:p>
        </w:tc>
        <w:tc>
          <w:tcPr>
            <w:tcW w:w="7353" w:type="dxa"/>
          </w:tcPr>
          <w:p w14:paraId="1878A50B" w14:textId="1F17F931" w:rsidR="000E5236" w:rsidRPr="002B7C29" w:rsidRDefault="006A3D79" w:rsidP="00A1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 el sistema SII </w:t>
            </w:r>
            <w:r w:rsidR="00A64DCC" w:rsidRPr="002B7C29">
              <w:rPr>
                <w:color w:val="FF0000"/>
                <w:sz w:val="24"/>
                <w:szCs w:val="24"/>
              </w:rPr>
              <w:t>Envíe a revisión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</w:t>
            </w:r>
            <w:r w:rsidR="00576591" w:rsidRPr="002B7C29">
              <w:rPr>
                <w:color w:val="FF0000"/>
                <w:sz w:val="24"/>
                <w:szCs w:val="24"/>
              </w:rPr>
              <w:t xml:space="preserve">si ha terminado </w:t>
            </w:r>
            <w:r w:rsidR="00324EA6" w:rsidRPr="002B7C29">
              <w:rPr>
                <w:color w:val="FF0000"/>
                <w:sz w:val="24"/>
                <w:szCs w:val="24"/>
              </w:rPr>
              <w:t>de proporcionar toda la información. E</w:t>
            </w:r>
            <w:r w:rsidR="00A14830" w:rsidRPr="002B7C29">
              <w:rPr>
                <w:color w:val="FF0000"/>
                <w:sz w:val="24"/>
                <w:szCs w:val="24"/>
              </w:rPr>
              <w:t>l personal de Vinculación</w:t>
            </w:r>
            <w:r w:rsidR="00E30DCE" w:rsidRPr="002B7C29">
              <w:rPr>
                <w:color w:val="FF0000"/>
                <w:sz w:val="24"/>
                <w:szCs w:val="24"/>
              </w:rPr>
              <w:t xml:space="preserve"> </w:t>
            </w:r>
            <w:r w:rsidR="00A64DCC" w:rsidRPr="002B7C29">
              <w:rPr>
                <w:color w:val="FF0000"/>
                <w:sz w:val="24"/>
                <w:szCs w:val="24"/>
              </w:rPr>
              <w:t>o</w:t>
            </w:r>
            <w:r w:rsidR="00E30DCE" w:rsidRPr="002B7C29">
              <w:rPr>
                <w:color w:val="FF0000"/>
                <w:sz w:val="24"/>
                <w:szCs w:val="24"/>
              </w:rPr>
              <w:t xml:space="preserve"> EC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revis</w:t>
            </w:r>
            <w:r w:rsidR="00324EA6" w:rsidRPr="002B7C29">
              <w:rPr>
                <w:color w:val="FF0000"/>
                <w:sz w:val="24"/>
                <w:szCs w:val="24"/>
              </w:rPr>
              <w:t>ará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</w:t>
            </w:r>
            <w:r w:rsidR="00E30DCE" w:rsidRPr="002B7C29">
              <w:rPr>
                <w:color w:val="FF0000"/>
                <w:sz w:val="24"/>
                <w:szCs w:val="24"/>
              </w:rPr>
              <w:t>su</w:t>
            </w:r>
            <w:r w:rsidR="00BD3817" w:rsidRPr="002B7C29">
              <w:rPr>
                <w:color w:val="FF0000"/>
                <w:sz w:val="24"/>
                <w:szCs w:val="24"/>
              </w:rPr>
              <w:t xml:space="preserve"> registro para proceder a la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apr</w:t>
            </w:r>
            <w:r w:rsidR="00324EA6" w:rsidRPr="002B7C29">
              <w:rPr>
                <w:color w:val="FF0000"/>
                <w:sz w:val="24"/>
                <w:szCs w:val="24"/>
              </w:rPr>
              <w:t>obará</w:t>
            </w:r>
            <w:r w:rsidR="00A14830" w:rsidRPr="002B7C29">
              <w:rPr>
                <w:color w:val="FF0000"/>
                <w:sz w:val="24"/>
                <w:szCs w:val="24"/>
              </w:rPr>
              <w:t xml:space="preserve"> </w:t>
            </w:r>
            <w:r w:rsidR="00BD3817" w:rsidRPr="002B7C29">
              <w:rPr>
                <w:color w:val="FF0000"/>
                <w:sz w:val="24"/>
                <w:szCs w:val="24"/>
              </w:rPr>
              <w:t>o e</w:t>
            </w:r>
            <w:r w:rsidR="00755544" w:rsidRPr="002B7C29">
              <w:rPr>
                <w:color w:val="FF0000"/>
                <w:sz w:val="24"/>
                <w:szCs w:val="24"/>
              </w:rPr>
              <w:t>ventualmente l</w:t>
            </w:r>
            <w:r w:rsidR="00C21C43" w:rsidRPr="002B7C29">
              <w:rPr>
                <w:color w:val="FF0000"/>
                <w:sz w:val="24"/>
                <w:szCs w:val="24"/>
              </w:rPr>
              <w:t>o</w:t>
            </w:r>
            <w:r w:rsidR="00755544" w:rsidRPr="002B7C29">
              <w:rPr>
                <w:color w:val="FF0000"/>
                <w:sz w:val="24"/>
                <w:szCs w:val="24"/>
              </w:rPr>
              <w:t xml:space="preserve"> regresará </w:t>
            </w:r>
            <w:r w:rsidR="00C21C43" w:rsidRPr="002B7C29">
              <w:rPr>
                <w:color w:val="FF0000"/>
                <w:sz w:val="24"/>
                <w:szCs w:val="24"/>
              </w:rPr>
              <w:t xml:space="preserve">a edición por usted, </w:t>
            </w:r>
            <w:r w:rsidR="00755544" w:rsidRPr="002B7C29">
              <w:rPr>
                <w:color w:val="FF0000"/>
                <w:sz w:val="24"/>
                <w:szCs w:val="24"/>
              </w:rPr>
              <w:t>para complementar los datos.</w:t>
            </w:r>
          </w:p>
        </w:tc>
      </w:tr>
    </w:tbl>
    <w:p w14:paraId="3E3AF8F5" w14:textId="77777777" w:rsidR="00434D12" w:rsidRDefault="00434D12" w:rsidP="006A3D79">
      <w:pPr>
        <w:pStyle w:val="Sinespaciado"/>
        <w:ind w:left="720" w:hanging="11"/>
        <w:jc w:val="center"/>
        <w:rPr>
          <w:b/>
          <w:color w:val="FF0000"/>
          <w:sz w:val="28"/>
        </w:rPr>
      </w:pPr>
    </w:p>
    <w:p w14:paraId="76BF16FA" w14:textId="41251F73" w:rsidR="00C0466C" w:rsidRPr="006A3D79" w:rsidRDefault="00434D12" w:rsidP="00A14830">
      <w:pPr>
        <w:rPr>
          <w:lang w:bidi="es-ES"/>
        </w:rPr>
      </w:pPr>
      <w:r>
        <w:rPr>
          <w:b/>
          <w:color w:val="FF0000"/>
          <w:sz w:val="28"/>
        </w:rPr>
        <w:t xml:space="preserve">Para realizar el registro revise la </w:t>
      </w:r>
      <w:hyperlink r:id="rId21" w:tgtFrame="_blank" w:history="1">
        <w:r w:rsidRPr="00475EAC">
          <w:rPr>
            <w:rStyle w:val="Hipervnculo"/>
            <w:b/>
            <w:sz w:val="28"/>
          </w:rPr>
          <w:t xml:space="preserve">Guía de registro </w:t>
        </w:r>
        <w:r>
          <w:rPr>
            <w:rStyle w:val="Hipervnculo"/>
            <w:b/>
            <w:sz w:val="28"/>
          </w:rPr>
          <w:t xml:space="preserve">y emisión de constancias </w:t>
        </w:r>
        <w:r w:rsidRPr="00475EAC">
          <w:rPr>
            <w:rStyle w:val="Hipervnculo"/>
            <w:b/>
            <w:sz w:val="28"/>
          </w:rPr>
          <w:t>de EC</w:t>
        </w:r>
      </w:hyperlink>
      <w:r>
        <w:rPr>
          <w:rStyle w:val="Hipervnculo"/>
          <w:b/>
          <w:sz w:val="28"/>
        </w:rPr>
        <w:t>.</w:t>
      </w:r>
    </w:p>
    <w:sectPr w:rsidR="00C0466C" w:rsidRPr="006A3D79" w:rsidSect="000456FE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F79F" w14:textId="77777777" w:rsidR="00052E18" w:rsidRDefault="00052E18" w:rsidP="008473AA">
      <w:r>
        <w:separator/>
      </w:r>
    </w:p>
  </w:endnote>
  <w:endnote w:type="continuationSeparator" w:id="0">
    <w:p w14:paraId="2FD522D0" w14:textId="77777777" w:rsidR="00052E18" w:rsidRDefault="00052E18" w:rsidP="008473AA">
      <w:r>
        <w:continuationSeparator/>
      </w:r>
    </w:p>
  </w:endnote>
  <w:endnote w:type="continuationNotice" w:id="1">
    <w:p w14:paraId="460549B9" w14:textId="77777777" w:rsidR="00D41B40" w:rsidRDefault="00D41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A78A" w14:textId="77777777" w:rsidR="00052E18" w:rsidRDefault="00052E18" w:rsidP="008473AA">
      <w:r>
        <w:separator/>
      </w:r>
    </w:p>
  </w:footnote>
  <w:footnote w:type="continuationSeparator" w:id="0">
    <w:p w14:paraId="6D5A6810" w14:textId="77777777" w:rsidR="00052E18" w:rsidRDefault="00052E18" w:rsidP="008473AA">
      <w:r>
        <w:continuationSeparator/>
      </w:r>
    </w:p>
  </w:footnote>
  <w:footnote w:type="continuationNotice" w:id="1">
    <w:p w14:paraId="66E716BD" w14:textId="77777777" w:rsidR="00D41B40" w:rsidRDefault="00D41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31E"/>
    <w:multiLevelType w:val="hybridMultilevel"/>
    <w:tmpl w:val="3EEAFD56"/>
    <w:lvl w:ilvl="0" w:tplc="5E9C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0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8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A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8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E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8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A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42DD5"/>
    <w:multiLevelType w:val="hybridMultilevel"/>
    <w:tmpl w:val="FD3226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4A3"/>
    <w:multiLevelType w:val="hybridMultilevel"/>
    <w:tmpl w:val="25C6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36F3"/>
    <w:multiLevelType w:val="hybridMultilevel"/>
    <w:tmpl w:val="93628AF0"/>
    <w:lvl w:ilvl="0" w:tplc="080A0011">
      <w:start w:val="1"/>
      <w:numFmt w:val="decimal"/>
      <w:lvlText w:val="%1)"/>
      <w:lvlJc w:val="left"/>
      <w:pPr>
        <w:ind w:left="3196" w:hanging="360"/>
      </w:pPr>
    </w:lvl>
    <w:lvl w:ilvl="1" w:tplc="080A0019" w:tentative="1">
      <w:start w:val="1"/>
      <w:numFmt w:val="lowerLetter"/>
      <w:lvlText w:val="%2."/>
      <w:lvlJc w:val="left"/>
      <w:pPr>
        <w:ind w:left="3916" w:hanging="360"/>
      </w:pPr>
    </w:lvl>
    <w:lvl w:ilvl="2" w:tplc="080A001B" w:tentative="1">
      <w:start w:val="1"/>
      <w:numFmt w:val="lowerRoman"/>
      <w:lvlText w:val="%3."/>
      <w:lvlJc w:val="right"/>
      <w:pPr>
        <w:ind w:left="4636" w:hanging="180"/>
      </w:pPr>
    </w:lvl>
    <w:lvl w:ilvl="3" w:tplc="080A000F" w:tentative="1">
      <w:start w:val="1"/>
      <w:numFmt w:val="decimal"/>
      <w:lvlText w:val="%4."/>
      <w:lvlJc w:val="left"/>
      <w:pPr>
        <w:ind w:left="5356" w:hanging="360"/>
      </w:pPr>
    </w:lvl>
    <w:lvl w:ilvl="4" w:tplc="080A0019" w:tentative="1">
      <w:start w:val="1"/>
      <w:numFmt w:val="lowerLetter"/>
      <w:lvlText w:val="%5."/>
      <w:lvlJc w:val="left"/>
      <w:pPr>
        <w:ind w:left="6076" w:hanging="360"/>
      </w:pPr>
    </w:lvl>
    <w:lvl w:ilvl="5" w:tplc="080A001B" w:tentative="1">
      <w:start w:val="1"/>
      <w:numFmt w:val="lowerRoman"/>
      <w:lvlText w:val="%6."/>
      <w:lvlJc w:val="right"/>
      <w:pPr>
        <w:ind w:left="6796" w:hanging="180"/>
      </w:pPr>
    </w:lvl>
    <w:lvl w:ilvl="6" w:tplc="080A000F" w:tentative="1">
      <w:start w:val="1"/>
      <w:numFmt w:val="decimal"/>
      <w:lvlText w:val="%7."/>
      <w:lvlJc w:val="left"/>
      <w:pPr>
        <w:ind w:left="7516" w:hanging="360"/>
      </w:pPr>
    </w:lvl>
    <w:lvl w:ilvl="7" w:tplc="080A0019" w:tentative="1">
      <w:start w:val="1"/>
      <w:numFmt w:val="lowerLetter"/>
      <w:lvlText w:val="%8."/>
      <w:lvlJc w:val="left"/>
      <w:pPr>
        <w:ind w:left="8236" w:hanging="360"/>
      </w:pPr>
    </w:lvl>
    <w:lvl w:ilvl="8" w:tplc="08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3AB565FD"/>
    <w:multiLevelType w:val="hybridMultilevel"/>
    <w:tmpl w:val="CA269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066"/>
    <w:multiLevelType w:val="hybridMultilevel"/>
    <w:tmpl w:val="F0661F28"/>
    <w:lvl w:ilvl="0" w:tplc="080A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FD74953"/>
    <w:multiLevelType w:val="hybridMultilevel"/>
    <w:tmpl w:val="79A4E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671B"/>
    <w:multiLevelType w:val="hybridMultilevel"/>
    <w:tmpl w:val="583A3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187F"/>
    <w:multiLevelType w:val="hybridMultilevel"/>
    <w:tmpl w:val="069A8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7E1B"/>
    <w:multiLevelType w:val="hybridMultilevel"/>
    <w:tmpl w:val="27763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7A45"/>
    <w:multiLevelType w:val="hybridMultilevel"/>
    <w:tmpl w:val="1E04DC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4460"/>
    <w:multiLevelType w:val="hybridMultilevel"/>
    <w:tmpl w:val="C7161A0C"/>
    <w:lvl w:ilvl="0" w:tplc="C42E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4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6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4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8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47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E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687430"/>
    <w:multiLevelType w:val="hybridMultilevel"/>
    <w:tmpl w:val="84EA94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83506"/>
    <w:multiLevelType w:val="hybridMultilevel"/>
    <w:tmpl w:val="1A769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D45A5"/>
    <w:multiLevelType w:val="hybridMultilevel"/>
    <w:tmpl w:val="25C6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5F"/>
    <w:rsid w:val="00006C39"/>
    <w:rsid w:val="0001094D"/>
    <w:rsid w:val="0001629A"/>
    <w:rsid w:val="00016AD3"/>
    <w:rsid w:val="00016EFD"/>
    <w:rsid w:val="000225B8"/>
    <w:rsid w:val="0003038A"/>
    <w:rsid w:val="00031E2B"/>
    <w:rsid w:val="00034AFE"/>
    <w:rsid w:val="00037629"/>
    <w:rsid w:val="00040788"/>
    <w:rsid w:val="000456FE"/>
    <w:rsid w:val="00051BEC"/>
    <w:rsid w:val="00052E18"/>
    <w:rsid w:val="00061ABA"/>
    <w:rsid w:val="00063DDC"/>
    <w:rsid w:val="0007200E"/>
    <w:rsid w:val="00086D46"/>
    <w:rsid w:val="000901CF"/>
    <w:rsid w:val="00090295"/>
    <w:rsid w:val="000913EF"/>
    <w:rsid w:val="0009496A"/>
    <w:rsid w:val="000A2F57"/>
    <w:rsid w:val="000A3D09"/>
    <w:rsid w:val="000B09B5"/>
    <w:rsid w:val="000C3618"/>
    <w:rsid w:val="000C38FD"/>
    <w:rsid w:val="000C7628"/>
    <w:rsid w:val="000C76A8"/>
    <w:rsid w:val="000D4989"/>
    <w:rsid w:val="000D5FA4"/>
    <w:rsid w:val="000E1E76"/>
    <w:rsid w:val="000E5236"/>
    <w:rsid w:val="00101C97"/>
    <w:rsid w:val="00123C53"/>
    <w:rsid w:val="00123C5E"/>
    <w:rsid w:val="001241EF"/>
    <w:rsid w:val="00136C13"/>
    <w:rsid w:val="001416A8"/>
    <w:rsid w:val="00155788"/>
    <w:rsid w:val="001576A1"/>
    <w:rsid w:val="001602AC"/>
    <w:rsid w:val="00162E13"/>
    <w:rsid w:val="00165A12"/>
    <w:rsid w:val="00180E3C"/>
    <w:rsid w:val="001B1CD2"/>
    <w:rsid w:val="001C0FD7"/>
    <w:rsid w:val="001D3F46"/>
    <w:rsid w:val="001E222E"/>
    <w:rsid w:val="001F2CF2"/>
    <w:rsid w:val="001F4BBB"/>
    <w:rsid w:val="001F61F8"/>
    <w:rsid w:val="00201ED2"/>
    <w:rsid w:val="00205AE5"/>
    <w:rsid w:val="0021462D"/>
    <w:rsid w:val="00224709"/>
    <w:rsid w:val="00237240"/>
    <w:rsid w:val="0024020A"/>
    <w:rsid w:val="00243C18"/>
    <w:rsid w:val="00245447"/>
    <w:rsid w:val="00246E22"/>
    <w:rsid w:val="00247199"/>
    <w:rsid w:val="00260E1B"/>
    <w:rsid w:val="00267CCA"/>
    <w:rsid w:val="00271297"/>
    <w:rsid w:val="00273BEA"/>
    <w:rsid w:val="00277AE8"/>
    <w:rsid w:val="0028330A"/>
    <w:rsid w:val="00284821"/>
    <w:rsid w:val="002852BC"/>
    <w:rsid w:val="00285A84"/>
    <w:rsid w:val="00295473"/>
    <w:rsid w:val="00297AB5"/>
    <w:rsid w:val="002B7C29"/>
    <w:rsid w:val="002E57FA"/>
    <w:rsid w:val="002E5EFA"/>
    <w:rsid w:val="002E6A0B"/>
    <w:rsid w:val="003053DC"/>
    <w:rsid w:val="00307F71"/>
    <w:rsid w:val="00311E35"/>
    <w:rsid w:val="003215D0"/>
    <w:rsid w:val="00324EA6"/>
    <w:rsid w:val="00337746"/>
    <w:rsid w:val="00341840"/>
    <w:rsid w:val="0034248C"/>
    <w:rsid w:val="00344C49"/>
    <w:rsid w:val="00345E73"/>
    <w:rsid w:val="0035491B"/>
    <w:rsid w:val="003859AF"/>
    <w:rsid w:val="003909A2"/>
    <w:rsid w:val="003A6804"/>
    <w:rsid w:val="003B08AF"/>
    <w:rsid w:val="003B13B9"/>
    <w:rsid w:val="003B3503"/>
    <w:rsid w:val="003C2327"/>
    <w:rsid w:val="003C39AF"/>
    <w:rsid w:val="003C65C4"/>
    <w:rsid w:val="003C7A0F"/>
    <w:rsid w:val="003D7F3F"/>
    <w:rsid w:val="003E02F4"/>
    <w:rsid w:val="003F17CE"/>
    <w:rsid w:val="00404656"/>
    <w:rsid w:val="00407EE7"/>
    <w:rsid w:val="00412B82"/>
    <w:rsid w:val="004137B1"/>
    <w:rsid w:val="0041506A"/>
    <w:rsid w:val="004319F5"/>
    <w:rsid w:val="00434D12"/>
    <w:rsid w:val="00441ED6"/>
    <w:rsid w:val="004451F1"/>
    <w:rsid w:val="00453660"/>
    <w:rsid w:val="00455EBE"/>
    <w:rsid w:val="00471677"/>
    <w:rsid w:val="00475EAC"/>
    <w:rsid w:val="00476B20"/>
    <w:rsid w:val="00484836"/>
    <w:rsid w:val="00495739"/>
    <w:rsid w:val="004A22E6"/>
    <w:rsid w:val="004A5FDF"/>
    <w:rsid w:val="004B5BC1"/>
    <w:rsid w:val="004B665B"/>
    <w:rsid w:val="004C4304"/>
    <w:rsid w:val="004D2727"/>
    <w:rsid w:val="004E0ECD"/>
    <w:rsid w:val="004E4C47"/>
    <w:rsid w:val="004E788D"/>
    <w:rsid w:val="004F5D9E"/>
    <w:rsid w:val="005019E4"/>
    <w:rsid w:val="00502119"/>
    <w:rsid w:val="005024BE"/>
    <w:rsid w:val="005173C6"/>
    <w:rsid w:val="00523292"/>
    <w:rsid w:val="00527BE2"/>
    <w:rsid w:val="00527EBC"/>
    <w:rsid w:val="00530695"/>
    <w:rsid w:val="005325BF"/>
    <w:rsid w:val="005339BC"/>
    <w:rsid w:val="005376F4"/>
    <w:rsid w:val="00537B3E"/>
    <w:rsid w:val="00540E79"/>
    <w:rsid w:val="00565BF7"/>
    <w:rsid w:val="00570735"/>
    <w:rsid w:val="005752A2"/>
    <w:rsid w:val="00576591"/>
    <w:rsid w:val="005853DD"/>
    <w:rsid w:val="005903AC"/>
    <w:rsid w:val="005911A0"/>
    <w:rsid w:val="00591D43"/>
    <w:rsid w:val="00595687"/>
    <w:rsid w:val="005B3D18"/>
    <w:rsid w:val="005C3B60"/>
    <w:rsid w:val="005C4240"/>
    <w:rsid w:val="005D076B"/>
    <w:rsid w:val="005D2C87"/>
    <w:rsid w:val="005D443A"/>
    <w:rsid w:val="005D48CF"/>
    <w:rsid w:val="005E6C89"/>
    <w:rsid w:val="005F2AB8"/>
    <w:rsid w:val="005F3CD1"/>
    <w:rsid w:val="00602098"/>
    <w:rsid w:val="00603B11"/>
    <w:rsid w:val="006059A9"/>
    <w:rsid w:val="00611C2F"/>
    <w:rsid w:val="006130B0"/>
    <w:rsid w:val="006275D3"/>
    <w:rsid w:val="00635971"/>
    <w:rsid w:val="00637EC1"/>
    <w:rsid w:val="00641AF5"/>
    <w:rsid w:val="006423FB"/>
    <w:rsid w:val="0065035F"/>
    <w:rsid w:val="00653FBE"/>
    <w:rsid w:val="00661381"/>
    <w:rsid w:val="00664682"/>
    <w:rsid w:val="00666E9F"/>
    <w:rsid w:val="00675AFD"/>
    <w:rsid w:val="00690619"/>
    <w:rsid w:val="006A3D79"/>
    <w:rsid w:val="006A5421"/>
    <w:rsid w:val="006A7670"/>
    <w:rsid w:val="006B12E5"/>
    <w:rsid w:val="006B2D74"/>
    <w:rsid w:val="006C3BD1"/>
    <w:rsid w:val="006D1117"/>
    <w:rsid w:val="006D409A"/>
    <w:rsid w:val="006D71CE"/>
    <w:rsid w:val="006D71F0"/>
    <w:rsid w:val="006D7A70"/>
    <w:rsid w:val="006E73B7"/>
    <w:rsid w:val="006F27BD"/>
    <w:rsid w:val="00705523"/>
    <w:rsid w:val="00710FEB"/>
    <w:rsid w:val="00714677"/>
    <w:rsid w:val="00715CE6"/>
    <w:rsid w:val="007209B6"/>
    <w:rsid w:val="007230F0"/>
    <w:rsid w:val="00723EE9"/>
    <w:rsid w:val="0072723E"/>
    <w:rsid w:val="00731A56"/>
    <w:rsid w:val="00732E82"/>
    <w:rsid w:val="007379C7"/>
    <w:rsid w:val="0074212D"/>
    <w:rsid w:val="00742A4A"/>
    <w:rsid w:val="00746F4F"/>
    <w:rsid w:val="00755544"/>
    <w:rsid w:val="00760282"/>
    <w:rsid w:val="00760540"/>
    <w:rsid w:val="007657B8"/>
    <w:rsid w:val="00771C2D"/>
    <w:rsid w:val="00772701"/>
    <w:rsid w:val="00772D9D"/>
    <w:rsid w:val="0077394B"/>
    <w:rsid w:val="0078344E"/>
    <w:rsid w:val="007852ED"/>
    <w:rsid w:val="007925FA"/>
    <w:rsid w:val="007940CC"/>
    <w:rsid w:val="00795852"/>
    <w:rsid w:val="00797637"/>
    <w:rsid w:val="007B1F1F"/>
    <w:rsid w:val="007C54B5"/>
    <w:rsid w:val="007E3ABD"/>
    <w:rsid w:val="007E572A"/>
    <w:rsid w:val="00804CAC"/>
    <w:rsid w:val="008349AA"/>
    <w:rsid w:val="00834E36"/>
    <w:rsid w:val="008473AA"/>
    <w:rsid w:val="00853B73"/>
    <w:rsid w:val="008622AE"/>
    <w:rsid w:val="00866DA1"/>
    <w:rsid w:val="00874710"/>
    <w:rsid w:val="0087513E"/>
    <w:rsid w:val="00876ABB"/>
    <w:rsid w:val="008924AF"/>
    <w:rsid w:val="008A1720"/>
    <w:rsid w:val="008B6D5B"/>
    <w:rsid w:val="008C1334"/>
    <w:rsid w:val="008C1973"/>
    <w:rsid w:val="008C1C22"/>
    <w:rsid w:val="008C47B2"/>
    <w:rsid w:val="008C7158"/>
    <w:rsid w:val="008D46EF"/>
    <w:rsid w:val="008D4DB9"/>
    <w:rsid w:val="008E5ED6"/>
    <w:rsid w:val="008F13C8"/>
    <w:rsid w:val="008F55C1"/>
    <w:rsid w:val="00903185"/>
    <w:rsid w:val="009106F9"/>
    <w:rsid w:val="00915EC1"/>
    <w:rsid w:val="0092610D"/>
    <w:rsid w:val="009263BE"/>
    <w:rsid w:val="00930EEB"/>
    <w:rsid w:val="00931630"/>
    <w:rsid w:val="009507BC"/>
    <w:rsid w:val="009522C3"/>
    <w:rsid w:val="0096254E"/>
    <w:rsid w:val="00963251"/>
    <w:rsid w:val="00966458"/>
    <w:rsid w:val="00987E0D"/>
    <w:rsid w:val="00995A71"/>
    <w:rsid w:val="00996081"/>
    <w:rsid w:val="009A2CCF"/>
    <w:rsid w:val="009A3F7E"/>
    <w:rsid w:val="009B462C"/>
    <w:rsid w:val="009B5E7D"/>
    <w:rsid w:val="009C6754"/>
    <w:rsid w:val="009D773C"/>
    <w:rsid w:val="009E00AF"/>
    <w:rsid w:val="009E1878"/>
    <w:rsid w:val="009E1CD1"/>
    <w:rsid w:val="009F1CFD"/>
    <w:rsid w:val="009F2C71"/>
    <w:rsid w:val="00A01696"/>
    <w:rsid w:val="00A14830"/>
    <w:rsid w:val="00A15B15"/>
    <w:rsid w:val="00A23596"/>
    <w:rsid w:val="00A25EE9"/>
    <w:rsid w:val="00A32F8E"/>
    <w:rsid w:val="00A42A7A"/>
    <w:rsid w:val="00A55D79"/>
    <w:rsid w:val="00A56034"/>
    <w:rsid w:val="00A610A3"/>
    <w:rsid w:val="00A6413E"/>
    <w:rsid w:val="00A64DCC"/>
    <w:rsid w:val="00A65CA8"/>
    <w:rsid w:val="00A66BEF"/>
    <w:rsid w:val="00A67489"/>
    <w:rsid w:val="00A742A9"/>
    <w:rsid w:val="00A91BB0"/>
    <w:rsid w:val="00AA049B"/>
    <w:rsid w:val="00AA31DB"/>
    <w:rsid w:val="00AA50E8"/>
    <w:rsid w:val="00AB3DDA"/>
    <w:rsid w:val="00AB5BDA"/>
    <w:rsid w:val="00AB632E"/>
    <w:rsid w:val="00AC098F"/>
    <w:rsid w:val="00AC5BC9"/>
    <w:rsid w:val="00AC66F2"/>
    <w:rsid w:val="00AD0A57"/>
    <w:rsid w:val="00AD2900"/>
    <w:rsid w:val="00AD5517"/>
    <w:rsid w:val="00AE1F13"/>
    <w:rsid w:val="00AE563E"/>
    <w:rsid w:val="00AF1775"/>
    <w:rsid w:val="00AF3F19"/>
    <w:rsid w:val="00AF4C1E"/>
    <w:rsid w:val="00AF6B7B"/>
    <w:rsid w:val="00B007D4"/>
    <w:rsid w:val="00B07A53"/>
    <w:rsid w:val="00B1267E"/>
    <w:rsid w:val="00B17328"/>
    <w:rsid w:val="00B2502C"/>
    <w:rsid w:val="00B27BC0"/>
    <w:rsid w:val="00B5076A"/>
    <w:rsid w:val="00B52DA9"/>
    <w:rsid w:val="00B558F0"/>
    <w:rsid w:val="00B61CDC"/>
    <w:rsid w:val="00B677C0"/>
    <w:rsid w:val="00B734B0"/>
    <w:rsid w:val="00B7474E"/>
    <w:rsid w:val="00B750B0"/>
    <w:rsid w:val="00B81C01"/>
    <w:rsid w:val="00B93DBA"/>
    <w:rsid w:val="00B97508"/>
    <w:rsid w:val="00BA0ED3"/>
    <w:rsid w:val="00BA77CD"/>
    <w:rsid w:val="00BB5823"/>
    <w:rsid w:val="00BB7491"/>
    <w:rsid w:val="00BD0E4A"/>
    <w:rsid w:val="00BD1FC1"/>
    <w:rsid w:val="00BD3153"/>
    <w:rsid w:val="00BD3817"/>
    <w:rsid w:val="00BD7937"/>
    <w:rsid w:val="00BE3155"/>
    <w:rsid w:val="00BE7D76"/>
    <w:rsid w:val="00C0466C"/>
    <w:rsid w:val="00C1413B"/>
    <w:rsid w:val="00C178F4"/>
    <w:rsid w:val="00C21C43"/>
    <w:rsid w:val="00C22854"/>
    <w:rsid w:val="00C2364F"/>
    <w:rsid w:val="00C26290"/>
    <w:rsid w:val="00C333FA"/>
    <w:rsid w:val="00C336E4"/>
    <w:rsid w:val="00C33BA8"/>
    <w:rsid w:val="00C363F1"/>
    <w:rsid w:val="00C37BF4"/>
    <w:rsid w:val="00C51A0C"/>
    <w:rsid w:val="00C554B4"/>
    <w:rsid w:val="00C60B9A"/>
    <w:rsid w:val="00C73753"/>
    <w:rsid w:val="00C91D8E"/>
    <w:rsid w:val="00CA00F1"/>
    <w:rsid w:val="00CA7777"/>
    <w:rsid w:val="00CC3A35"/>
    <w:rsid w:val="00CD54E4"/>
    <w:rsid w:val="00CD66BC"/>
    <w:rsid w:val="00CE1AC7"/>
    <w:rsid w:val="00CE55C2"/>
    <w:rsid w:val="00CE718E"/>
    <w:rsid w:val="00CF287E"/>
    <w:rsid w:val="00D0069F"/>
    <w:rsid w:val="00D1365E"/>
    <w:rsid w:val="00D17546"/>
    <w:rsid w:val="00D217D0"/>
    <w:rsid w:val="00D3078E"/>
    <w:rsid w:val="00D31845"/>
    <w:rsid w:val="00D40DD7"/>
    <w:rsid w:val="00D41B40"/>
    <w:rsid w:val="00D44D9E"/>
    <w:rsid w:val="00D46202"/>
    <w:rsid w:val="00D5556B"/>
    <w:rsid w:val="00D60AA4"/>
    <w:rsid w:val="00D61CCC"/>
    <w:rsid w:val="00D64914"/>
    <w:rsid w:val="00D728F5"/>
    <w:rsid w:val="00D7376E"/>
    <w:rsid w:val="00D77817"/>
    <w:rsid w:val="00D83144"/>
    <w:rsid w:val="00D874A4"/>
    <w:rsid w:val="00D87596"/>
    <w:rsid w:val="00D90FB6"/>
    <w:rsid w:val="00D93D42"/>
    <w:rsid w:val="00DB228B"/>
    <w:rsid w:val="00DD1FEE"/>
    <w:rsid w:val="00DD5138"/>
    <w:rsid w:val="00DF0540"/>
    <w:rsid w:val="00E1149B"/>
    <w:rsid w:val="00E13CB8"/>
    <w:rsid w:val="00E16A24"/>
    <w:rsid w:val="00E2207A"/>
    <w:rsid w:val="00E23E6A"/>
    <w:rsid w:val="00E254AB"/>
    <w:rsid w:val="00E30DCE"/>
    <w:rsid w:val="00E32E12"/>
    <w:rsid w:val="00E33EC6"/>
    <w:rsid w:val="00E41938"/>
    <w:rsid w:val="00E50417"/>
    <w:rsid w:val="00E51634"/>
    <w:rsid w:val="00E54A7E"/>
    <w:rsid w:val="00E65FC4"/>
    <w:rsid w:val="00E72C68"/>
    <w:rsid w:val="00E75447"/>
    <w:rsid w:val="00E77D99"/>
    <w:rsid w:val="00E821EB"/>
    <w:rsid w:val="00E8296B"/>
    <w:rsid w:val="00E84844"/>
    <w:rsid w:val="00E872CF"/>
    <w:rsid w:val="00EA132A"/>
    <w:rsid w:val="00EA505C"/>
    <w:rsid w:val="00EA57ED"/>
    <w:rsid w:val="00EA7D0B"/>
    <w:rsid w:val="00EB0B47"/>
    <w:rsid w:val="00EB1CCA"/>
    <w:rsid w:val="00EC5CB9"/>
    <w:rsid w:val="00EC62DE"/>
    <w:rsid w:val="00ED0276"/>
    <w:rsid w:val="00EE66E1"/>
    <w:rsid w:val="00EF4698"/>
    <w:rsid w:val="00EF4BC5"/>
    <w:rsid w:val="00F01D30"/>
    <w:rsid w:val="00F154BA"/>
    <w:rsid w:val="00F16DB6"/>
    <w:rsid w:val="00F21771"/>
    <w:rsid w:val="00F33675"/>
    <w:rsid w:val="00F37DA7"/>
    <w:rsid w:val="00F42CCD"/>
    <w:rsid w:val="00F50097"/>
    <w:rsid w:val="00F531DE"/>
    <w:rsid w:val="00F57AA2"/>
    <w:rsid w:val="00F63505"/>
    <w:rsid w:val="00F64806"/>
    <w:rsid w:val="00F661F7"/>
    <w:rsid w:val="00F665B3"/>
    <w:rsid w:val="00F66E50"/>
    <w:rsid w:val="00F7045C"/>
    <w:rsid w:val="00F704C4"/>
    <w:rsid w:val="00F82357"/>
    <w:rsid w:val="00F87922"/>
    <w:rsid w:val="00FB318A"/>
    <w:rsid w:val="00FB5BFC"/>
    <w:rsid w:val="00FC052C"/>
    <w:rsid w:val="00FD142D"/>
    <w:rsid w:val="00FD15F2"/>
    <w:rsid w:val="00FD2C75"/>
    <w:rsid w:val="00FE1482"/>
    <w:rsid w:val="00FF2A6C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F8A1E"/>
  <w15:docId w15:val="{5E3FE7FD-F7FA-4B65-8859-15619FA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Ttulo1">
    <w:name w:val="heading 1"/>
    <w:basedOn w:val="Normal"/>
    <w:link w:val="Ttulo1C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lndeferiadeciencias">
    <w:name w:val="Tablón de feria de ciencias"/>
    <w:basedOn w:val="Tabla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EncabezadoCar">
    <w:name w:val="Encabezado Car"/>
    <w:basedOn w:val="Fuentedeprrafopredeter"/>
    <w:link w:val="Encabezado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tulo">
    <w:name w:val="Title"/>
    <w:basedOn w:val="Normal"/>
    <w:next w:val="Normal"/>
    <w:link w:val="TtuloC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customStyle="1" w:styleId="Cuadrculadetablaclara1">
    <w:name w:val="Cuadrícula de tabla clara1"/>
    <w:basedOn w:val="Tabla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Sinespaciado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Textoennegrita">
    <w:name w:val="Strong"/>
    <w:basedOn w:val="Fuentedeprrafopredeter"/>
    <w:uiPriority w:val="12"/>
    <w:qFormat/>
    <w:rsid w:val="008473AA"/>
    <w:rPr>
      <w:b/>
      <w:bCs/>
    </w:rPr>
  </w:style>
  <w:style w:type="paragraph" w:customStyle="1" w:styleId="Normalcentrado">
    <w:name w:val="Normal: centrado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centradoconespacio">
    <w:name w:val="Normal: centrado con espacio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nfasissutil">
    <w:name w:val="Subtle Emphasis"/>
    <w:basedOn w:val="Fuentedeprrafopredeter"/>
    <w:uiPriority w:val="14"/>
    <w:qFormat/>
    <w:rsid w:val="008473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8473AA"/>
    <w:rPr>
      <w:sz w:val="16"/>
    </w:rPr>
  </w:style>
  <w:style w:type="paragraph" w:customStyle="1" w:styleId="Normalgrande">
    <w:name w:val="Normal: grande"/>
    <w:basedOn w:val="Normal"/>
    <w:link w:val="Normalcarctergrande"/>
    <w:qFormat/>
    <w:rsid w:val="008473AA"/>
    <w:pPr>
      <w:jc w:val="center"/>
    </w:pPr>
    <w:rPr>
      <w:b/>
      <w:sz w:val="36"/>
    </w:rPr>
  </w:style>
  <w:style w:type="character" w:customStyle="1" w:styleId="Normalcarctergrande">
    <w:name w:val="Normal: carácter grande"/>
    <w:basedOn w:val="Fuentedeprrafopredeter"/>
    <w:link w:val="Normalgrande"/>
    <w:rsid w:val="008473AA"/>
    <w:rPr>
      <w:rFonts w:asciiTheme="minorHAnsi" w:hAnsiTheme="minorHAnsi" w:cstheme="minorBidi"/>
      <w:b/>
      <w:sz w:val="36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D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D9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56F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C42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1F7"/>
    <w:pPr>
      <w:ind w:left="720"/>
      <w:contextualSpacing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E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275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6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ecosur.mx/archivodocumental/download/educacion_continua/Gu%C3%ADa%20para%20registro%20y%20emisi%C3%B3n%20de%20constancias%20digitales%20de%20EC%202021.pdf" TargetMode="External"/><Relationship Id="rId13" Type="http://schemas.openxmlformats.org/officeDocument/2006/relationships/hyperlink" Target="https://www.ecosur.mx/educacioncontinua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sitios.ecosur.mx/archivodocumental/download/educacion_continua/Gu%C3%ADa%20para%20registro%20y%20emisi%C3%B3n%20de%20constancias%20digitales%20de%20EC%20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sur.mx/educacioncontinu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itios.ecosur.mx/archivodocumental/download/educacion_continua/Responsiva%20por%20modalidad%20en%20linea.docx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sii.ecosur.mx/contratosyconvenios/ges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tios.ecosur.mx/archivodocumental/categorias/educacion_continua/?id=6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cosur.mx/educacioncontinua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ificador%20de%20feria%20de%20ciencias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0538-982B-411A-B171-3495D309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Planificador de feria de ciencias.dotx</Template>
  <TotalTime>42</TotalTime>
  <Pages>4</Pages>
  <Words>1558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10110</CharactersWithSpaces>
  <SharedDoc>false</SharedDoc>
  <HLinks>
    <vt:vector size="42" baseType="variant">
      <vt:variant>
        <vt:i4>5046377</vt:i4>
      </vt:variant>
      <vt:variant>
        <vt:i4>18</vt:i4>
      </vt:variant>
      <vt:variant>
        <vt:i4>0</vt:i4>
      </vt:variant>
      <vt:variant>
        <vt:i4>5</vt:i4>
      </vt:variant>
      <vt:variant>
        <vt:lpwstr>http://sitios.ecosur.mx/archivodocumental/download/educacion_continua/Responsiva por modalidad en linea.docx</vt:lpwstr>
      </vt:variant>
      <vt:variant>
        <vt:lpwstr/>
      </vt:variant>
      <vt:variant>
        <vt:i4>65611</vt:i4>
      </vt:variant>
      <vt:variant>
        <vt:i4>15</vt:i4>
      </vt:variant>
      <vt:variant>
        <vt:i4>0</vt:i4>
      </vt:variant>
      <vt:variant>
        <vt:i4>5</vt:i4>
      </vt:variant>
      <vt:variant>
        <vt:lpwstr>http://sii.ecosur.mx/contratosyconvenios/gestion</vt:lpwstr>
      </vt:variant>
      <vt:variant>
        <vt:lpwstr/>
      </vt:variant>
      <vt:variant>
        <vt:i4>6094859</vt:i4>
      </vt:variant>
      <vt:variant>
        <vt:i4>12</vt:i4>
      </vt:variant>
      <vt:variant>
        <vt:i4>0</vt:i4>
      </vt:variant>
      <vt:variant>
        <vt:i4>5</vt:i4>
      </vt:variant>
      <vt:variant>
        <vt:lpwstr>https://www.ecosur.mx/educacioncontinua/</vt:lpwstr>
      </vt:variant>
      <vt:variant>
        <vt:lpwstr/>
      </vt:variant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https://www.ecosur.mx/educacioncontinua/</vt:lpwstr>
      </vt:variant>
      <vt:variant>
        <vt:lpwstr/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https://www.ecosur.mx/educacioncontinua/</vt:lpwstr>
      </vt:variant>
      <vt:variant>
        <vt:lpwstr/>
      </vt:variant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http://sitios.ecosur.mx/archivodocumental/categorias/educacion_continua/?id=69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http://sitios.ecosur.mx/archivodocumental/download/educacion_continua/Gu%C3%ADa para registro y emisi%C3%B3n de constancias digitales de EC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Diaz</dc:creator>
  <cp:keywords/>
  <dc:description/>
  <cp:lastModifiedBy>Diego Diaz</cp:lastModifiedBy>
  <cp:revision>22</cp:revision>
  <cp:lastPrinted>2020-06-16T19:57:00Z</cp:lastPrinted>
  <dcterms:created xsi:type="dcterms:W3CDTF">2021-05-11T17:02:00Z</dcterms:created>
  <dcterms:modified xsi:type="dcterms:W3CDTF">2021-05-11T17:46:00Z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