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3570" w14:textId="1E59246C" w:rsidR="00FA45A9" w:rsidRDefault="00FA45A9" w:rsidP="00211814">
      <w:pPr>
        <w:spacing w:after="0" w:line="240" w:lineRule="auto"/>
        <w:jc w:val="right"/>
        <w:rPr>
          <w:highlight w:val="yellow"/>
        </w:rPr>
      </w:pPr>
      <w:r>
        <w:rPr>
          <w:highlight w:val="yellow"/>
        </w:rPr>
        <w:t xml:space="preserve">El lema anterior se debe actualizar año con año. </w:t>
      </w:r>
    </w:p>
    <w:p w14:paraId="78ACF5A8" w14:textId="69EEFC57" w:rsidR="00FA45A9" w:rsidRDefault="00FA45A9" w:rsidP="00211814">
      <w:pPr>
        <w:spacing w:after="0" w:line="240" w:lineRule="auto"/>
        <w:jc w:val="right"/>
        <w:rPr>
          <w:highlight w:val="yellow"/>
        </w:rPr>
      </w:pPr>
      <w:r>
        <w:rPr>
          <w:highlight w:val="yellow"/>
        </w:rPr>
        <w:t>Borrar este comentario antes de imprimir el documento</w:t>
      </w:r>
    </w:p>
    <w:p w14:paraId="5CD6F669" w14:textId="77777777" w:rsidR="00FA45A9" w:rsidRDefault="00FA45A9" w:rsidP="00211814">
      <w:pPr>
        <w:spacing w:after="0" w:line="240" w:lineRule="auto"/>
        <w:jc w:val="right"/>
        <w:rPr>
          <w:highlight w:val="yellow"/>
        </w:rPr>
      </w:pPr>
    </w:p>
    <w:p w14:paraId="63E9F0E6" w14:textId="77777777" w:rsidR="00FF7E0A" w:rsidRPr="00211814" w:rsidRDefault="00FF7E0A" w:rsidP="00211814">
      <w:pPr>
        <w:spacing w:after="0" w:line="240" w:lineRule="auto"/>
        <w:jc w:val="right"/>
      </w:pPr>
      <w:r w:rsidRPr="00211814">
        <w:rPr>
          <w:highlight w:val="yellow"/>
        </w:rPr>
        <w:t>Ciudad, fecha</w:t>
      </w:r>
    </w:p>
    <w:p w14:paraId="20CB8524" w14:textId="77777777" w:rsidR="00FF7E0A" w:rsidRDefault="00FF7E0A" w:rsidP="00211814">
      <w:pPr>
        <w:spacing w:after="0" w:line="240" w:lineRule="auto"/>
        <w:rPr>
          <w:rFonts w:cs="Arial"/>
          <w:b/>
          <w:bCs/>
        </w:rPr>
      </w:pPr>
    </w:p>
    <w:p w14:paraId="6170C1E2" w14:textId="77777777" w:rsidR="00211814" w:rsidRPr="00211814" w:rsidRDefault="00211814" w:rsidP="00211814">
      <w:pPr>
        <w:spacing w:after="0" w:line="240" w:lineRule="auto"/>
        <w:rPr>
          <w:rFonts w:cs="Arial"/>
          <w:b/>
          <w:bCs/>
        </w:rPr>
      </w:pPr>
    </w:p>
    <w:p w14:paraId="614064B5" w14:textId="6C1CD253" w:rsidR="00FF7E0A" w:rsidRPr="00211814" w:rsidRDefault="00685592" w:rsidP="00211814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211814">
        <w:rPr>
          <w:rFonts w:cs="Arial"/>
          <w:b/>
          <w:bCs/>
          <w:color w:val="000000" w:themeColor="text1"/>
        </w:rPr>
        <w:t>M. en A. Maria Eugenia Muñoz Marroquin</w:t>
      </w:r>
    </w:p>
    <w:p w14:paraId="56FB8729" w14:textId="77777777" w:rsidR="003473B4" w:rsidRPr="00211814" w:rsidRDefault="003473B4" w:rsidP="00211814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211814">
        <w:rPr>
          <w:rFonts w:cs="Arial"/>
          <w:b/>
          <w:bCs/>
          <w:color w:val="000000" w:themeColor="text1"/>
        </w:rPr>
        <w:t>Técnica Titular d</w:t>
      </w:r>
      <w:r w:rsidR="00685592" w:rsidRPr="00211814">
        <w:rPr>
          <w:rFonts w:cs="Arial"/>
          <w:b/>
          <w:bCs/>
          <w:color w:val="000000" w:themeColor="text1"/>
        </w:rPr>
        <w:t>e la</w:t>
      </w:r>
    </w:p>
    <w:p w14:paraId="7E6454B5" w14:textId="282496C6" w:rsidR="003F0BA2" w:rsidRPr="00211814" w:rsidRDefault="008B7814" w:rsidP="00211814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211814">
        <w:rPr>
          <w:rFonts w:cs="Arial"/>
          <w:b/>
          <w:bCs/>
          <w:color w:val="000000" w:themeColor="text1"/>
        </w:rPr>
        <w:t xml:space="preserve">Coordinación General </w:t>
      </w:r>
      <w:r w:rsidR="003F0BA2" w:rsidRPr="00211814">
        <w:rPr>
          <w:rFonts w:cs="Arial"/>
          <w:b/>
          <w:bCs/>
          <w:color w:val="000000" w:themeColor="text1"/>
        </w:rPr>
        <w:t>Académic</w:t>
      </w:r>
      <w:r w:rsidR="008A493A" w:rsidRPr="00211814">
        <w:rPr>
          <w:rFonts w:cs="Arial"/>
          <w:b/>
          <w:bCs/>
          <w:color w:val="000000" w:themeColor="text1"/>
        </w:rPr>
        <w:t>a</w:t>
      </w:r>
    </w:p>
    <w:p w14:paraId="6A12A59A" w14:textId="16082332" w:rsidR="003F0BA2" w:rsidRPr="00211814" w:rsidRDefault="00FA6F03" w:rsidP="00211814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211814">
        <w:rPr>
          <w:rFonts w:cs="Arial"/>
          <w:b/>
          <w:bCs/>
          <w:color w:val="000000" w:themeColor="text1"/>
        </w:rPr>
        <w:t>Presente</w:t>
      </w:r>
    </w:p>
    <w:p w14:paraId="5A5F6DEA" w14:textId="77777777" w:rsidR="004B487E" w:rsidRPr="00211814" w:rsidRDefault="004B487E" w:rsidP="00211814">
      <w:pPr>
        <w:spacing w:after="0" w:line="240" w:lineRule="auto"/>
        <w:rPr>
          <w:rFonts w:cs="Arial"/>
          <w:b/>
          <w:bCs/>
          <w:color w:val="000000" w:themeColor="text1"/>
        </w:rPr>
      </w:pPr>
    </w:p>
    <w:p w14:paraId="6867FCE7" w14:textId="1CE858E8" w:rsidR="00FF7E0A" w:rsidRPr="00211814" w:rsidRDefault="003B1BEC" w:rsidP="00211814">
      <w:pPr>
        <w:spacing w:after="0" w:line="240" w:lineRule="auto"/>
        <w:jc w:val="both"/>
        <w:rPr>
          <w:rFonts w:cs="Arial"/>
          <w:bCs/>
          <w:color w:val="000000" w:themeColor="text1"/>
        </w:rPr>
      </w:pPr>
      <w:r w:rsidRPr="00211814">
        <w:rPr>
          <w:rFonts w:cs="Arial"/>
          <w:b/>
          <w:bCs/>
          <w:color w:val="000000" w:themeColor="text1"/>
        </w:rPr>
        <w:t xml:space="preserve">Asunto: </w:t>
      </w:r>
      <w:r w:rsidR="00B86DA4" w:rsidRPr="00211814">
        <w:rPr>
          <w:rFonts w:cs="Arial"/>
          <w:bCs/>
          <w:color w:val="000000" w:themeColor="text1"/>
        </w:rPr>
        <w:t>Solicitud de Autorización para que el personal de Cátedras participe en actividades fuera de ECOSUR-territorio nacional.</w:t>
      </w:r>
    </w:p>
    <w:p w14:paraId="2FCB2848" w14:textId="77777777" w:rsidR="003B1BEC" w:rsidRPr="00211814" w:rsidRDefault="003B1BEC" w:rsidP="00211814">
      <w:pPr>
        <w:spacing w:after="0" w:line="240" w:lineRule="auto"/>
        <w:rPr>
          <w:rFonts w:cs="Arial"/>
          <w:b/>
          <w:bCs/>
          <w:color w:val="000000" w:themeColor="text1"/>
        </w:rPr>
      </w:pPr>
    </w:p>
    <w:p w14:paraId="4B780FA3" w14:textId="06D8FB9B" w:rsidR="003473B4" w:rsidRPr="00211814" w:rsidRDefault="003473B4" w:rsidP="00211814">
      <w:pPr>
        <w:spacing w:after="0" w:line="240" w:lineRule="auto"/>
        <w:jc w:val="both"/>
        <w:rPr>
          <w:rFonts w:cs="Arial"/>
          <w:color w:val="000000" w:themeColor="text1"/>
        </w:rPr>
      </w:pPr>
      <w:r w:rsidRPr="00211814">
        <w:rPr>
          <w:rFonts w:cs="Arial"/>
          <w:color w:val="000000" w:themeColor="text1"/>
        </w:rPr>
        <w:t xml:space="preserve">Solicito su autorización para participar del ____ </w:t>
      </w:r>
      <w:proofErr w:type="spellStart"/>
      <w:r w:rsidRPr="00211814">
        <w:rPr>
          <w:rFonts w:cs="Arial"/>
          <w:color w:val="000000" w:themeColor="text1"/>
        </w:rPr>
        <w:t>al____en</w:t>
      </w:r>
      <w:proofErr w:type="spellEnd"/>
      <w:r w:rsidRPr="00211814">
        <w:rPr>
          <w:rFonts w:cs="Arial"/>
          <w:color w:val="000000" w:themeColor="text1"/>
        </w:rPr>
        <w:t xml:space="preserve"> el (nombre del congreso, seminario, reunión, conferencia o curso a dictar) a realizarse en la ciudad de ________.  Al participar en este evento, el proyecto de cátedras</w:t>
      </w:r>
      <w:r w:rsidRPr="00211814">
        <w:rPr>
          <w:rFonts w:cs="Arial"/>
          <w:b/>
          <w:color w:val="000000" w:themeColor="text1"/>
        </w:rPr>
        <w:t xml:space="preserve"> </w:t>
      </w:r>
      <w:sdt>
        <w:sdtPr>
          <w:rPr>
            <w:rFonts w:cs="Arial"/>
            <w:b/>
            <w:color w:val="000000"/>
          </w:rPr>
          <w:id w:val="2032761695"/>
          <w:placeholder>
            <w:docPart w:val="4D074566C1A7480DA8F9D702A9E939E8"/>
          </w:placeholder>
          <w:showingPlcHdr/>
          <w:comboBox>
            <w:listItem w:value="Elija un elemento."/>
            <w:listItem w:displayText="112 - Arrecifes coralinos del caribe mexicano: de la degradación a la conservación" w:value="112 - Arrecifes coralinos del caribe mexicano: de la degradación a la conservación"/>
            <w:listItem w:displayText="411 - Biotecnología ambiental y agrícola para la conservación y aprovechamiento de los recursos naturales" w:value="411 - Biotecnología ambiental y agrícola para la conservación y aprovechamiento de los recursos naturales"/>
            <w:listItem w:displayText="435 - Observatorio de servicios ambientales de la cuenca Grijalva-Usumacinta" w:value="435 - Observatorio de servicios ambientales de la cuenca Grijalva-Usumacinta"/>
            <w:listItem w:displayText="435 - Violencias de género y desigualdad en el sureste de México" w:value="435 - Violencias de género y desigualdad en el sureste de México"/>
            <w:listItem w:displayText="464 - Flujos mixtos y migraciones forzadas en la Frotera Sur de México" w:value="464 - Flujos mixtos y migraciones forzadas en la Frotera Sur de México"/>
            <w:listItem w:displayText="526 - Manejo de datos obtenidos por la estación para la recepción de información satelital ERIS-Chetumal." w:value="526 - Manejo de datos obtenidos por la estación para la recepción de información satelital ERIS-Chetumal."/>
            <w:listItem w:displayText="530 - Alimentos tradicionales de la región  sur-sureste de México y nutrigenómica de las enfermedades crónicas no transmisibles " w:value="530 - Alimentos tradicionales de la región  sur-sureste de México y nutrigenómica de las enfermedades crónicas no transmisibles "/>
            <w:listItem w:displayText="636 - Posicionamiento Estratégico para el Estudio de las Migraciones en la Frontera Sur de México" w:value="636 - Posicionamiento Estratégico para el Estudio de las Migraciones en la Frontera Sur de México"/>
            <w:listItem w:displayText="761 - Monitoreo de la dinámica de la zona costera y oceánica del sur del Golfo de México y Mar Caribe" w:value="761 - Monitoreo de la dinámica de la zona costera y oceánica del sur del Golfo de México y Mar Caribe"/>
            <w:listItem w:displayText="2179 - Adaptación al cambio climático en la producción agropecuaria en la Frontera Sur" w:value="2179 - Adaptación al cambio climático en la producción agropecuaria en la Frontera Sur"/>
            <w:listItem w:displayText="2358 - Diagnostico y evaluación de la cuenca Grijalva-Usumacinta y su vulnerabilidad ante el cambio climático" w:value="2358 - Diagnostico y evaluación de la cuenca Grijalva-Usumacinta y su vulnerabilidad ante el cambio climático"/>
            <w:listItem w:displayText="2359 - Masificación de la agroecología para los sistemas alimentarios sustentables" w:value="2359 - Masificación de la agroecología para los sistemas alimentarios sustentables"/>
            <w:listItem w:displayText="2401 - Ecología de artrópodos y manejo de plagas y enfermedades  " w:value="2401 - Ecología de artrópodos y manejo de plagas y enfermedades  "/>
          </w:comboBox>
        </w:sdtPr>
        <w:sdtEndPr/>
        <w:sdtContent>
          <w:r w:rsidR="00370EAA" w:rsidRPr="00211814">
            <w:rPr>
              <w:rStyle w:val="Textodelmarcadordeposicin"/>
            </w:rPr>
            <w:t>Elija un elemento.</w:t>
          </w:r>
        </w:sdtContent>
      </w:sdt>
      <w:r w:rsidRPr="00211814">
        <w:rPr>
          <w:rFonts w:cs="Arial"/>
          <w:color w:val="000000" w:themeColor="text1"/>
        </w:rPr>
        <w:t xml:space="preserve">, al cual me encuentro comisionada(o) como personal académico de CONACyT adscrita(o) a la Unidad </w:t>
      </w:r>
      <w:sdt>
        <w:sdtPr>
          <w:rPr>
            <w:rFonts w:cs="Arial"/>
            <w:color w:val="000000" w:themeColor="text1"/>
          </w:rPr>
          <w:alias w:val="Unidad"/>
          <w:tag w:val="Unidad"/>
          <w:id w:val="789247307"/>
          <w:placeholder>
            <w:docPart w:val="FD86610204DE464FBF5B90A1AF6565DC"/>
          </w:placeholder>
          <w:showingPlcHdr/>
          <w:dropDownList>
            <w:listItem w:value="Elija un elemento."/>
            <w:listItem w:displayText="Campeche" w:value="Campeche"/>
            <w:listItem w:displayText="Chetumal" w:value="Chetumal"/>
            <w:listItem w:displayText="San Cristóbal" w:value="San Cristóbal"/>
            <w:listItem w:displayText="Tapachula" w:value="Tapachula"/>
            <w:listItem w:displayText="Villahermosa" w:value="Villahermosa"/>
          </w:dropDownList>
        </w:sdtPr>
        <w:sdtEndPr/>
        <w:sdtContent>
          <w:r w:rsidRPr="00211814">
            <w:rPr>
              <w:rFonts w:cs="Arial"/>
              <w:color w:val="000000" w:themeColor="text1"/>
            </w:rPr>
            <w:t>Elija un elemento.</w:t>
          </w:r>
        </w:sdtContent>
      </w:sdt>
      <w:r w:rsidRPr="00211814">
        <w:rPr>
          <w:rFonts w:cs="Arial"/>
          <w:color w:val="000000" w:themeColor="text1"/>
        </w:rPr>
        <w:t xml:space="preserve">, ECOSUR se beneficiará porque </w:t>
      </w:r>
      <w:r w:rsidRPr="00211814">
        <w:rPr>
          <w:rFonts w:cs="Arial"/>
          <w:color w:val="000000" w:themeColor="text1"/>
          <w:highlight w:val="yellow"/>
        </w:rPr>
        <w:t>__________</w:t>
      </w:r>
      <w:proofErr w:type="gramStart"/>
      <w:r w:rsidRPr="00211814">
        <w:rPr>
          <w:rFonts w:cs="Arial"/>
          <w:color w:val="000000" w:themeColor="text1"/>
          <w:highlight w:val="yellow"/>
        </w:rPr>
        <w:t>_(</w:t>
      </w:r>
      <w:proofErr w:type="gramEnd"/>
      <w:r w:rsidRPr="00211814">
        <w:rPr>
          <w:rFonts w:cs="Arial"/>
          <w:color w:val="000000" w:themeColor="text1"/>
          <w:highlight w:val="yellow"/>
        </w:rPr>
        <w:t>justificación breve en la que se señale la forma en la que se relaciona la participación en el evento con el proyecto al que se encuentra adscrito).</w:t>
      </w:r>
    </w:p>
    <w:p w14:paraId="5C3F186C" w14:textId="6459C636" w:rsidR="008D48F3" w:rsidRPr="00211814" w:rsidRDefault="008D48F3" w:rsidP="00211814">
      <w:pPr>
        <w:spacing w:after="0" w:line="240" w:lineRule="auto"/>
        <w:jc w:val="both"/>
        <w:rPr>
          <w:rFonts w:cs="Arial"/>
          <w:color w:val="000000" w:themeColor="text1"/>
        </w:rPr>
      </w:pPr>
      <w:r w:rsidRPr="00211814">
        <w:rPr>
          <w:rFonts w:cs="Arial"/>
          <w:color w:val="000000" w:themeColor="text1"/>
          <w:highlight w:val="yellow"/>
        </w:rPr>
        <w:t>Mencionar si recibe algún recurso económico por su participación en el evento mencionado.</w:t>
      </w:r>
    </w:p>
    <w:p w14:paraId="71A6F7DE" w14:textId="77777777" w:rsidR="00FA45A9" w:rsidRDefault="00FA45A9" w:rsidP="00211814">
      <w:pPr>
        <w:spacing w:after="0" w:line="240" w:lineRule="auto"/>
        <w:rPr>
          <w:rFonts w:cs="Arial"/>
          <w:color w:val="000000" w:themeColor="text1"/>
        </w:rPr>
      </w:pPr>
    </w:p>
    <w:p w14:paraId="4E6625BC" w14:textId="77777777" w:rsidR="00FF7E0A" w:rsidRPr="00211814" w:rsidRDefault="00A16E13" w:rsidP="00211814">
      <w:pPr>
        <w:spacing w:after="0" w:line="240" w:lineRule="auto"/>
        <w:rPr>
          <w:rFonts w:cs="Arial"/>
          <w:color w:val="000000" w:themeColor="text1"/>
        </w:rPr>
      </w:pPr>
      <w:r w:rsidRPr="00211814">
        <w:rPr>
          <w:rFonts w:cs="Arial"/>
          <w:color w:val="000000" w:themeColor="text1"/>
        </w:rPr>
        <w:t xml:space="preserve">Quedo en </w:t>
      </w:r>
      <w:r w:rsidR="00FF7E0A" w:rsidRPr="00211814">
        <w:rPr>
          <w:rFonts w:cs="Arial"/>
          <w:color w:val="000000" w:themeColor="text1"/>
        </w:rPr>
        <w:t>espera de su r</w:t>
      </w:r>
      <w:r w:rsidRPr="00211814">
        <w:rPr>
          <w:rFonts w:cs="Arial"/>
          <w:color w:val="000000" w:themeColor="text1"/>
        </w:rPr>
        <w:t>espuesta</w:t>
      </w:r>
      <w:r w:rsidR="00FF7E0A" w:rsidRPr="00211814">
        <w:rPr>
          <w:rFonts w:cs="Arial"/>
          <w:color w:val="000000" w:themeColor="text1"/>
        </w:rPr>
        <w:t>.</w:t>
      </w:r>
    </w:p>
    <w:p w14:paraId="3FC28F1D" w14:textId="77777777" w:rsidR="00544CDC" w:rsidRDefault="00544CDC" w:rsidP="00211814">
      <w:pPr>
        <w:spacing w:after="0" w:line="240" w:lineRule="auto"/>
      </w:pPr>
      <w:r w:rsidRPr="00211814">
        <w:t>Atentamente</w:t>
      </w:r>
    </w:p>
    <w:p w14:paraId="12FB86D6" w14:textId="77777777" w:rsidR="002633FD" w:rsidRPr="00211814" w:rsidRDefault="002633FD" w:rsidP="00211814">
      <w:pPr>
        <w:spacing w:after="0" w:line="240" w:lineRule="auto"/>
      </w:pPr>
    </w:p>
    <w:p w14:paraId="6B8EE3A0" w14:textId="527AFB76" w:rsidR="003473B4" w:rsidRPr="00211814" w:rsidRDefault="008D29D9" w:rsidP="00211814">
      <w:pPr>
        <w:spacing w:after="0" w:line="240" w:lineRule="auto"/>
      </w:pPr>
      <w:proofErr w:type="spellStart"/>
      <w:r w:rsidRPr="00211814">
        <w:t>Dr</w:t>
      </w:r>
      <w:proofErr w:type="spellEnd"/>
      <w:r w:rsidRPr="00211814">
        <w:t xml:space="preserve"> (a). </w:t>
      </w:r>
      <w:sdt>
        <w:sdtPr>
          <w:rPr>
            <w:rFonts w:cs="Arial"/>
            <w:b/>
            <w:color w:val="000000"/>
          </w:rPr>
          <w:alias w:val="Personal de Cátedras"/>
          <w:tag w:val="Personal de Cátedras"/>
          <w:id w:val="-363295939"/>
          <w:placeholder>
            <w:docPart w:val="CD0320D9608443B68BDD437539D12E87"/>
          </w:placeholder>
          <w:showingPlcHdr/>
          <w:dropDownList>
            <w:listItem w:value="Elija un elemento."/>
            <w:listItem w:displayText="Abbdel Camargo Martínez" w:value="Abbdel Camargo Martínez"/>
            <w:listItem w:displayText="Anmi García Arellano" w:value="Anmi García Arellano"/>
            <w:listItem w:displayText="Ariane Liliane Jeanne Dor Roques" w:value="Ariane Liliane Jeanne Dor Roques"/>
            <w:listItem w:displayText="Claudia Monzón Alvarado " w:value="Claudia Monzón Alvarado "/>
            <w:listItem w:displayText="Elda Miriam Aldasoro Maya " w:value="Elda Miriam Aldasoro Maya "/>
            <w:listItem w:displayText="Elia Diego García" w:value="Elia Diego García"/>
            <w:listItem w:displayText="Erika Betzabeth Palafox Juárez" w:value="Erika Betzabeth Palafox Juárez"/>
            <w:listItem w:displayText="Guadalupe Eugenia Zarza Franco" w:value="Guadalupe Eugenia Zarza Franco"/>
            <w:listItem w:displayText="Hugo Enrique Lazcano Hernánadez" w:value="Hugo Enrique Lazcano Hernánadez"/>
            <w:listItem w:displayText="Jorge Omar Lopez Martínez" w:value="Jorge Omar Lopez Martínez"/>
            <w:listItem w:displayText="Juan Carlos Alcerreca Huerta " w:value="Juan Carlos Alcerreca Huerta "/>
            <w:listItem w:displayText="Leslie Solis Montero" w:value="Leslie Solis Montero"/>
            <w:listItem w:displayText="Manuel Jesús Cach Pérez" w:value="Manuel Jesús Cach Pérez"/>
            <w:listItem w:displayText="Maritel Yanez Pérez" w:value="Maritel Yanez Pérez"/>
            <w:listItem w:displayText="Maria Guadalupe Ortiz Gómez" w:value="Maria Guadalupe Ortiz Gómez"/>
            <w:listItem w:displayText="Mateo Mier y Terán Giménez Cacho" w:value="Mateo Mier y Terán Giménez Cacho"/>
            <w:listItem w:displayText="Nancy Cabanillas Teran" w:value="Nancy Cabanillas Teran"/>
            <w:listItem w:displayText="Orquídia Guadalupe Méndez Flores" w:value="Orquídia Guadalupe Méndez Flores"/>
            <w:listItem w:displayText="Omar Felipe Giraldo Palacio " w:value="Omar Felipe Giraldo Palacio "/>
            <w:listItem w:displayText="Oscar Fabián Reyes Mendoza " w:value="Oscar Fabián Reyes Mendoza "/>
            <w:listItem w:displayText="Rebeca González Gómez" w:value="Rebeca González Gómez"/>
            <w:listItem w:displayText="Susana Maza Villalobos Mendez" w:value="Susana Maza Villalobos Mendez"/>
            <w:listItem w:displayText="Sarai  Miranda Juárez " w:value="Sarai  Miranda Juárez "/>
            <w:listItem w:displayText="Sergio Prieto Díaz" w:value="Sergio Prieto Díaz"/>
            <w:listItem w:displayText="Vera Camacho Valdez" w:value="Vera Camacho Valdez"/>
            <w:listItem w:displayText="Ulises Rodríguez Robles" w:value="Ulises Rodríguez Robles"/>
            <w:listItem w:displayText="Xasiss Miryam Sánchez Chino" w:value="Xasiss Miryam Sánchez Chino"/>
          </w:dropDownList>
        </w:sdtPr>
        <w:sdtEndPr/>
        <w:sdtContent>
          <w:r w:rsidR="00370EAA" w:rsidRPr="00211814">
            <w:rPr>
              <w:rStyle w:val="Textodelmarcadordeposicin"/>
            </w:rPr>
            <w:t>Elija un elemento.</w:t>
          </w:r>
        </w:sdtContent>
      </w:sdt>
    </w:p>
    <w:p w14:paraId="774A282A" w14:textId="2EB6C515" w:rsidR="003771A1" w:rsidRPr="00211814" w:rsidRDefault="003473B4" w:rsidP="00211814">
      <w:pPr>
        <w:spacing w:after="0" w:line="240" w:lineRule="auto"/>
        <w:rPr>
          <w:rFonts w:cs="Arial"/>
        </w:rPr>
      </w:pPr>
      <w:r w:rsidRPr="00211814">
        <w:rPr>
          <w:rFonts w:cs="Arial"/>
        </w:rPr>
        <w:t xml:space="preserve"> </w:t>
      </w:r>
      <w:r w:rsidR="00FF7E0A" w:rsidRPr="00211814">
        <w:rPr>
          <w:rFonts w:cs="Arial"/>
        </w:rPr>
        <w:t>Personal Académico de Cátedras</w:t>
      </w:r>
      <w:r w:rsidR="00A16E13" w:rsidRPr="00211814">
        <w:rPr>
          <w:rFonts w:cs="Arial"/>
        </w:rPr>
        <w:t xml:space="preserve"> del CONACYT</w:t>
      </w:r>
    </w:p>
    <w:p w14:paraId="72F3DD59" w14:textId="77777777" w:rsidR="00880EAD" w:rsidRPr="00211814" w:rsidRDefault="00880EAD" w:rsidP="00211814">
      <w:pPr>
        <w:spacing w:after="0" w:line="240" w:lineRule="auto"/>
        <w:rPr>
          <w:rFonts w:cs="Arial"/>
        </w:rPr>
      </w:pPr>
    </w:p>
    <w:p w14:paraId="107F968C" w14:textId="77777777" w:rsidR="00880EAD" w:rsidRPr="00211814" w:rsidRDefault="00FF7E0A" w:rsidP="00211814">
      <w:pPr>
        <w:spacing w:after="0" w:line="240" w:lineRule="auto"/>
        <w:rPr>
          <w:rFonts w:cs="Arial"/>
        </w:rPr>
      </w:pP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</w:r>
      <w:proofErr w:type="spellStart"/>
      <w:r w:rsidRPr="00211814">
        <w:rPr>
          <w:rFonts w:cs="Arial"/>
        </w:rPr>
        <w:t>Vo</w:t>
      </w:r>
      <w:proofErr w:type="spellEnd"/>
      <w:r w:rsidRPr="00211814">
        <w:rPr>
          <w:rFonts w:cs="Arial"/>
        </w:rPr>
        <w:t>. Bo.</w:t>
      </w:r>
    </w:p>
    <w:p w14:paraId="09BF2C0A" w14:textId="77777777" w:rsidR="00FF7E0A" w:rsidRPr="00211814" w:rsidRDefault="00FF7E0A" w:rsidP="00211814">
      <w:pPr>
        <w:spacing w:after="0" w:line="240" w:lineRule="auto"/>
        <w:rPr>
          <w:rFonts w:cs="Arial"/>
        </w:rPr>
      </w:pPr>
    </w:p>
    <w:p w14:paraId="0609316F" w14:textId="77777777" w:rsidR="00FF7E0A" w:rsidRPr="00211814" w:rsidRDefault="00FF7E0A" w:rsidP="00211814">
      <w:pPr>
        <w:spacing w:after="0" w:line="240" w:lineRule="auto"/>
        <w:rPr>
          <w:rFonts w:cs="Arial"/>
        </w:rPr>
      </w:pPr>
    </w:p>
    <w:p w14:paraId="6DA8B819" w14:textId="0733DE27" w:rsidR="004B3994" w:rsidRPr="00211814" w:rsidRDefault="004B3994" w:rsidP="00211814">
      <w:pPr>
        <w:spacing w:after="0" w:line="240" w:lineRule="auto"/>
        <w:ind w:left="3540"/>
        <w:rPr>
          <w:rFonts w:cs="Arial"/>
        </w:rPr>
      </w:pPr>
      <w:proofErr w:type="spellStart"/>
      <w:r w:rsidRPr="00211814">
        <w:rPr>
          <w:rFonts w:cs="Arial"/>
          <w:color w:val="000000"/>
        </w:rPr>
        <w:t>Dr</w:t>
      </w:r>
      <w:proofErr w:type="spellEnd"/>
      <w:r w:rsidRPr="00211814">
        <w:rPr>
          <w:rFonts w:cs="Arial"/>
          <w:color w:val="000000"/>
        </w:rPr>
        <w:t>(a</w:t>
      </w:r>
      <w:r w:rsidRPr="00211814">
        <w:rPr>
          <w:rFonts w:cs="Arial"/>
          <w:b/>
          <w:color w:val="000000"/>
        </w:rPr>
        <w:t>).</w:t>
      </w:r>
      <w:r w:rsidRPr="00211814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-32811176"/>
          <w:placeholder>
            <w:docPart w:val="0B79AF1B7D274CDBBFA55631CE2A3BC6"/>
          </w:placeholder>
          <w:showingPlcHdr/>
          <w:comboBox>
            <w:listItem w:value="Elija un elemento."/>
            <w:listItem w:displayText="Alfredo Castillo Vera" w:value="Alfredo Castillo Vera"/>
            <w:listItem w:displayText="Alejandro Espinoza Tenorio" w:value="Alejandro Espinoza Tenorio"/>
            <w:listItem w:displayText="Angélica Aremy Evangelista García" w:value="Angélica Aremy Evangelista García"/>
            <w:listItem w:displayText="Cesar Antonio Irecta Najera" w:value="Cesar Antonio Irecta Najera"/>
            <w:listItem w:displayText="Dora Elia Ramos Muñoz" w:value="Dora Elia Ramos Muñoz"/>
            <w:listItem w:displayText="Dulce Infante Mata" w:value="Dulce Infante Mata"/>
            <w:listItem w:displayText="Enrique Coraza de los Santos" w:value="Enrique Coraza de los Santos"/>
            <w:listItem w:displayText="Germán Martínez Velasco" w:value="Germán Martínez Velasco"/>
            <w:listItem w:displayText="Griselda Karina Guillén Navarro" w:value="Griselda Karina Guillén Navarro"/>
            <w:listItem w:displayText="Héctor Abuid Hernández Arana" w:value="Héctor Abuid Hernández Arana"/>
            <w:listItem w:displayText="Héctor Ochoa Díaz López" w:value="Héctor Ochoa Díaz López"/>
            <w:listItem w:displayText="Helda Eleonora de Guadalupe Morales" w:value="Helda Eleonora de Guadalupe Morales"/>
            <w:listItem w:displayText="Johannes Cornelis Van der Wal" w:value="Johannes Cornelis Van der Wal"/>
            <w:listItem w:displayText="Laura Elena Carrillo Bibriezca" w:value="Laura Elena Carrillo Bibriezca"/>
            <w:listItem w:displayText="Luis Alfredo Arriola Vega" w:value="Luis Alfredo Arriola Vega"/>
            <w:listItem w:displayText="Maria Andrea Sáenz-Arroyo" w:value="Maria Andrea Sáenz-Arroyo"/>
            <w:listItem w:displayText="Pedro Antonio Macario Mendoza" w:value="Pedro Antonio Macario Mendoza"/>
          </w:comboBox>
        </w:sdtPr>
        <w:sdtEndPr/>
        <w:sdtContent>
          <w:r w:rsidR="00211814" w:rsidRPr="00211814">
            <w:rPr>
              <w:rStyle w:val="Textodelmarcadordeposicin"/>
            </w:rPr>
            <w:t>Elija un elemento.</w:t>
          </w:r>
        </w:sdtContent>
      </w:sdt>
    </w:p>
    <w:p w14:paraId="4322212C" w14:textId="23C0747F" w:rsidR="004B3994" w:rsidRPr="00211814" w:rsidRDefault="004B3994" w:rsidP="00211814">
      <w:pPr>
        <w:spacing w:after="0" w:line="240" w:lineRule="auto"/>
        <w:rPr>
          <w:rFonts w:cs="Arial"/>
          <w:highlight w:val="yellow"/>
        </w:rPr>
      </w:pP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</w:r>
      <w:r w:rsidRPr="00211814">
        <w:rPr>
          <w:rFonts w:cs="Arial"/>
        </w:rPr>
        <w:tab/>
        <w:t xml:space="preserve">Enlace académico ante ECOSUR del proyecto </w:t>
      </w:r>
      <w:proofErr w:type="spellStart"/>
      <w:r w:rsidR="008B7814" w:rsidRPr="00211814">
        <w:rPr>
          <w:rFonts w:cs="Arial"/>
          <w:highlight w:val="yellow"/>
        </w:rPr>
        <w:t>ó</w:t>
      </w:r>
      <w:proofErr w:type="spellEnd"/>
    </w:p>
    <w:p w14:paraId="44E1C146" w14:textId="3D4CE8B5" w:rsidR="008B7814" w:rsidRPr="00211814" w:rsidRDefault="008B7814" w:rsidP="00211814">
      <w:pPr>
        <w:spacing w:after="0" w:line="240" w:lineRule="auto"/>
        <w:rPr>
          <w:rFonts w:cs="Arial"/>
        </w:rPr>
      </w:pPr>
      <w:r w:rsidRPr="00211814">
        <w:rPr>
          <w:rFonts w:cs="Arial"/>
          <w:highlight w:val="yellow"/>
        </w:rPr>
        <w:tab/>
      </w:r>
      <w:r w:rsidRPr="00211814">
        <w:rPr>
          <w:rFonts w:cs="Arial"/>
          <w:highlight w:val="yellow"/>
        </w:rPr>
        <w:tab/>
      </w:r>
      <w:r w:rsidRPr="00211814">
        <w:rPr>
          <w:rFonts w:cs="Arial"/>
          <w:highlight w:val="yellow"/>
        </w:rPr>
        <w:tab/>
      </w:r>
      <w:r w:rsidRPr="00211814">
        <w:rPr>
          <w:rFonts w:cs="Arial"/>
          <w:highlight w:val="yellow"/>
        </w:rPr>
        <w:tab/>
      </w:r>
      <w:r w:rsidRPr="00211814">
        <w:rPr>
          <w:rFonts w:cs="Arial"/>
          <w:highlight w:val="yellow"/>
        </w:rPr>
        <w:tab/>
        <w:t>Apoyo del Enlace Académico</w:t>
      </w:r>
    </w:p>
    <w:p w14:paraId="587D2B7D" w14:textId="77777777" w:rsidR="004B3994" w:rsidRPr="00211814" w:rsidRDefault="004B3994" w:rsidP="00211814">
      <w:pPr>
        <w:spacing w:after="0" w:line="240" w:lineRule="auto"/>
        <w:rPr>
          <w:rFonts w:cs="Arial"/>
        </w:rPr>
      </w:pPr>
    </w:p>
    <w:p w14:paraId="1EC21D00" w14:textId="60CDE6ED" w:rsidR="00B9614C" w:rsidRPr="00211814" w:rsidRDefault="00B9614C" w:rsidP="00211814">
      <w:pPr>
        <w:spacing w:after="0" w:line="240" w:lineRule="auto"/>
      </w:pPr>
      <w:r w:rsidRPr="00211814">
        <w:rPr>
          <w:highlight w:val="yellow"/>
        </w:rPr>
        <w:t>Nota: Este documento puede llevar la firma de v</w:t>
      </w:r>
      <w:r w:rsidR="00223125" w:rsidRPr="00211814">
        <w:rPr>
          <w:highlight w:val="yellow"/>
        </w:rPr>
        <w:t>isto bueno</w:t>
      </w:r>
      <w:r w:rsidRPr="00211814">
        <w:rPr>
          <w:highlight w:val="yellow"/>
        </w:rPr>
        <w:t xml:space="preserve"> del </w:t>
      </w:r>
      <w:r w:rsidR="00223125" w:rsidRPr="00211814">
        <w:rPr>
          <w:highlight w:val="yellow"/>
        </w:rPr>
        <w:t>responsable académico</w:t>
      </w:r>
      <w:r w:rsidRPr="00211814">
        <w:rPr>
          <w:highlight w:val="yellow"/>
        </w:rPr>
        <w:t xml:space="preserve"> o se puede anexar </w:t>
      </w:r>
      <w:r w:rsidR="008B7814" w:rsidRPr="00211814">
        <w:rPr>
          <w:highlight w:val="yellow"/>
        </w:rPr>
        <w:t xml:space="preserve">excepcionalmente </w:t>
      </w:r>
      <w:r w:rsidRPr="00211814">
        <w:rPr>
          <w:highlight w:val="yellow"/>
        </w:rPr>
        <w:t>un correo electrónico donde el enlace indique que está enterado de la participación del investigador de cátedras en el evento.</w:t>
      </w:r>
      <w:r w:rsidR="004B487E" w:rsidRPr="00211814">
        <w:rPr>
          <w:highlight w:val="yellow"/>
        </w:rPr>
        <w:t xml:space="preserve"> (Favor de borrar la nota antes de firmar)</w:t>
      </w:r>
    </w:p>
    <w:p w14:paraId="4F209F51" w14:textId="57AAC2D8" w:rsidR="00880EAD" w:rsidRPr="00211814" w:rsidRDefault="00B4671B" w:rsidP="00211814">
      <w:pPr>
        <w:spacing w:after="0" w:line="240" w:lineRule="auto"/>
      </w:pPr>
      <w:r w:rsidRPr="00211814">
        <w:tab/>
      </w:r>
    </w:p>
    <w:p w14:paraId="4DF7E39E" w14:textId="77777777" w:rsidR="00C9231A" w:rsidRDefault="00C9231A" w:rsidP="00211814">
      <w:pPr>
        <w:spacing w:after="0" w:line="240" w:lineRule="auto"/>
        <w:rPr>
          <w:sz w:val="16"/>
          <w:szCs w:val="16"/>
        </w:rPr>
      </w:pPr>
    </w:p>
    <w:p w14:paraId="3DCADA43" w14:textId="77777777" w:rsidR="00211814" w:rsidRDefault="00211814" w:rsidP="00211814">
      <w:pPr>
        <w:spacing w:after="0" w:line="240" w:lineRule="auto"/>
        <w:rPr>
          <w:sz w:val="16"/>
          <w:szCs w:val="16"/>
        </w:rPr>
      </w:pPr>
    </w:p>
    <w:p w14:paraId="2A240A0B" w14:textId="77777777" w:rsidR="00211814" w:rsidRPr="00211814" w:rsidRDefault="00211814" w:rsidP="00211814">
      <w:pPr>
        <w:spacing w:after="0" w:line="240" w:lineRule="auto"/>
        <w:rPr>
          <w:sz w:val="16"/>
          <w:szCs w:val="16"/>
        </w:rPr>
      </w:pPr>
    </w:p>
    <w:p w14:paraId="318CD8C4" w14:textId="77777777" w:rsidR="00544CDC" w:rsidRPr="00211814" w:rsidRDefault="00544CDC" w:rsidP="00211814">
      <w:pPr>
        <w:spacing w:after="0" w:line="240" w:lineRule="auto"/>
        <w:rPr>
          <w:sz w:val="16"/>
          <w:szCs w:val="16"/>
        </w:rPr>
      </w:pPr>
      <w:r w:rsidRPr="00211814">
        <w:rPr>
          <w:sz w:val="16"/>
          <w:szCs w:val="16"/>
        </w:rPr>
        <w:t xml:space="preserve">C.c.p. </w:t>
      </w:r>
      <w:r w:rsidR="00880EAD" w:rsidRPr="00211814">
        <w:rPr>
          <w:sz w:val="16"/>
          <w:szCs w:val="16"/>
        </w:rPr>
        <w:tab/>
      </w:r>
      <w:r w:rsidRPr="00211814">
        <w:rPr>
          <w:sz w:val="16"/>
          <w:szCs w:val="16"/>
        </w:rPr>
        <w:t xml:space="preserve">Archivo </w:t>
      </w:r>
    </w:p>
    <w:p w14:paraId="0364B817" w14:textId="1F3AC591" w:rsidR="00784FA4" w:rsidRPr="00211814" w:rsidRDefault="00211814" w:rsidP="00211814">
      <w:pPr>
        <w:spacing w:after="0" w:line="240" w:lineRule="auto"/>
        <w:ind w:firstLine="708"/>
        <w:rPr>
          <w:sz w:val="16"/>
          <w:szCs w:val="16"/>
        </w:rPr>
      </w:pPr>
      <w:r w:rsidRPr="00211814">
        <w:rPr>
          <w:sz w:val="16"/>
          <w:szCs w:val="16"/>
        </w:rPr>
        <w:t>Dra</w:t>
      </w:r>
      <w:r w:rsidR="00FA45A9">
        <w:rPr>
          <w:sz w:val="16"/>
          <w:szCs w:val="16"/>
        </w:rPr>
        <w:t>.</w:t>
      </w:r>
      <w:r w:rsidRPr="00211814">
        <w:rPr>
          <w:sz w:val="16"/>
          <w:szCs w:val="16"/>
        </w:rPr>
        <w:t xml:space="preserve"> Ma</w:t>
      </w:r>
      <w:r w:rsidR="00FA45A9">
        <w:rPr>
          <w:sz w:val="16"/>
          <w:szCs w:val="16"/>
        </w:rPr>
        <w:t>ria</w:t>
      </w:r>
      <w:r w:rsidRPr="00211814">
        <w:rPr>
          <w:sz w:val="16"/>
          <w:szCs w:val="16"/>
        </w:rPr>
        <w:t xml:space="preserve"> del Carmen Pozo de la Tijera</w:t>
      </w:r>
      <w:r w:rsidR="00544CDC" w:rsidRPr="00211814">
        <w:rPr>
          <w:sz w:val="16"/>
          <w:szCs w:val="16"/>
        </w:rPr>
        <w:t xml:space="preserve">, </w:t>
      </w:r>
      <w:r w:rsidR="003F0BA2" w:rsidRPr="00211814">
        <w:rPr>
          <w:sz w:val="16"/>
          <w:szCs w:val="16"/>
        </w:rPr>
        <w:t>Director</w:t>
      </w:r>
      <w:r w:rsidRPr="00211814">
        <w:rPr>
          <w:sz w:val="16"/>
          <w:szCs w:val="16"/>
        </w:rPr>
        <w:t>a</w:t>
      </w:r>
      <w:r w:rsidR="003F0BA2" w:rsidRPr="00211814">
        <w:rPr>
          <w:sz w:val="16"/>
          <w:szCs w:val="16"/>
        </w:rPr>
        <w:t xml:space="preserve"> General.</w:t>
      </w:r>
      <w:r w:rsidR="00544CDC" w:rsidRPr="00211814">
        <w:rPr>
          <w:sz w:val="16"/>
          <w:szCs w:val="16"/>
        </w:rPr>
        <w:t xml:space="preserve"> </w:t>
      </w:r>
    </w:p>
    <w:p w14:paraId="39E3FA58" w14:textId="013F9DDE" w:rsidR="00C9231A" w:rsidRPr="00211814" w:rsidRDefault="00C9231A" w:rsidP="00211814">
      <w:pPr>
        <w:spacing w:after="0" w:line="240" w:lineRule="auto"/>
        <w:ind w:firstLine="708"/>
        <w:rPr>
          <w:sz w:val="16"/>
          <w:szCs w:val="16"/>
        </w:rPr>
      </w:pPr>
      <w:r w:rsidRPr="00211814">
        <w:rPr>
          <w:sz w:val="16"/>
          <w:szCs w:val="16"/>
        </w:rPr>
        <w:t xml:space="preserve">Dr. </w:t>
      </w:r>
      <w:r w:rsidR="00211814" w:rsidRPr="00211814">
        <w:rPr>
          <w:sz w:val="16"/>
          <w:szCs w:val="16"/>
        </w:rPr>
        <w:t xml:space="preserve">Everardo Barba </w:t>
      </w:r>
      <w:proofErr w:type="spellStart"/>
      <w:r w:rsidR="00211814" w:rsidRPr="00211814">
        <w:rPr>
          <w:sz w:val="16"/>
          <w:szCs w:val="16"/>
        </w:rPr>
        <w:t>Macias</w:t>
      </w:r>
      <w:proofErr w:type="spellEnd"/>
      <w:r w:rsidRPr="00211814">
        <w:rPr>
          <w:sz w:val="16"/>
          <w:szCs w:val="16"/>
        </w:rPr>
        <w:t xml:space="preserve">, </w:t>
      </w:r>
      <w:r w:rsidR="008B7814" w:rsidRPr="00211814">
        <w:rPr>
          <w:sz w:val="16"/>
          <w:szCs w:val="16"/>
        </w:rPr>
        <w:t>Coordinador General</w:t>
      </w:r>
      <w:r w:rsidRPr="00211814">
        <w:rPr>
          <w:sz w:val="16"/>
          <w:szCs w:val="16"/>
        </w:rPr>
        <w:t xml:space="preserve"> Académico</w:t>
      </w:r>
      <w:bookmarkStart w:id="0" w:name="_GoBack"/>
      <w:bookmarkEnd w:id="0"/>
    </w:p>
    <w:sectPr w:rsidR="00C9231A" w:rsidRPr="00211814" w:rsidSect="00FA45A9">
      <w:headerReference w:type="default" r:id="rId11"/>
      <w:footerReference w:type="default" r:id="rId12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B7A9" w14:textId="77777777" w:rsidR="00A90DCD" w:rsidRDefault="00A90DCD" w:rsidP="00880EAD">
      <w:pPr>
        <w:spacing w:after="0" w:line="240" w:lineRule="auto"/>
      </w:pPr>
      <w:r>
        <w:separator/>
      </w:r>
    </w:p>
  </w:endnote>
  <w:endnote w:type="continuationSeparator" w:id="0">
    <w:p w14:paraId="42998CDD" w14:textId="77777777" w:rsidR="00A90DCD" w:rsidRDefault="00A90DCD" w:rsidP="0088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B49C" w14:textId="77777777" w:rsidR="003473B4" w:rsidRPr="00192709" w:rsidRDefault="003473B4" w:rsidP="00880EAD">
    <w:pPr>
      <w:pStyle w:val="Piedepgina"/>
      <w:jc w:val="center"/>
      <w:rPr>
        <w:rFonts w:ascii="Calibri" w:hAnsi="Calibri" w:cs="Arial"/>
        <w:b/>
        <w:spacing w:val="20"/>
        <w:w w:val="150"/>
        <w:sz w:val="18"/>
        <w:szCs w:val="18"/>
      </w:rPr>
    </w:pPr>
    <w:r w:rsidRPr="00192709">
      <w:rPr>
        <w:rFonts w:ascii="Calibri" w:hAnsi="Calibri" w:cs="Arial"/>
        <w:b/>
        <w:spacing w:val="20"/>
        <w:w w:val="150"/>
        <w:sz w:val="18"/>
        <w:szCs w:val="18"/>
      </w:rPr>
      <w:t>E L    C O L E G I O    D E    L A    F R O N T E R A    S U R</w:t>
    </w:r>
  </w:p>
  <w:p w14:paraId="0196A27C" w14:textId="77777777" w:rsidR="003473B4" w:rsidRPr="00192709" w:rsidRDefault="003473B4" w:rsidP="00880EAD">
    <w:pPr>
      <w:pStyle w:val="Piedepgina"/>
      <w:jc w:val="center"/>
      <w:rPr>
        <w:rFonts w:ascii="Calibri" w:hAnsi="Calibri" w:cs="Arial"/>
        <w:w w:val="150"/>
        <w:sz w:val="16"/>
        <w:szCs w:val="16"/>
      </w:rPr>
    </w:pPr>
    <w:r w:rsidRPr="00192709">
      <w:rPr>
        <w:rFonts w:ascii="Calibri" w:hAnsi="Calibri" w:cs="Arial"/>
        <w:b/>
        <w:w w:val="150"/>
        <w:sz w:val="16"/>
        <w:szCs w:val="16"/>
      </w:rPr>
      <w:t>San Cristóbal</w:t>
    </w:r>
    <w:r w:rsidRPr="00192709">
      <w:rPr>
        <w:rFonts w:ascii="Calibri" w:hAnsi="Calibri" w:cs="Arial"/>
        <w:w w:val="150"/>
        <w:sz w:val="16"/>
        <w:szCs w:val="16"/>
      </w:rPr>
      <w:t xml:space="preserve">    º  Tapachula   º   Chetumal   º  Villahermosa       º       Campeche</w:t>
    </w:r>
  </w:p>
  <w:p w14:paraId="0AE43269" w14:textId="77777777" w:rsidR="003473B4" w:rsidRPr="00192709" w:rsidRDefault="003473B4" w:rsidP="00880EAD">
    <w:pPr>
      <w:pStyle w:val="Piedepgina"/>
      <w:jc w:val="center"/>
      <w:rPr>
        <w:rFonts w:ascii="Calibri" w:hAnsi="Calibri" w:cs="Arial"/>
        <w:spacing w:val="20"/>
        <w:w w:val="150"/>
        <w:sz w:val="16"/>
        <w:szCs w:val="16"/>
      </w:rPr>
    </w:pPr>
    <w:r w:rsidRPr="00192709">
      <w:rPr>
        <w:rFonts w:ascii="Calibri" w:hAnsi="Calibri" w:cs="Arial"/>
        <w:spacing w:val="20"/>
        <w:w w:val="150"/>
        <w:sz w:val="16"/>
        <w:szCs w:val="16"/>
      </w:rPr>
      <w:t xml:space="preserve">Carretera Panamericana y Periférico Sur s/n. CP 29290 </w:t>
    </w:r>
  </w:p>
  <w:p w14:paraId="6F6EA4EF" w14:textId="77777777" w:rsidR="003473B4" w:rsidRPr="00192709" w:rsidRDefault="003473B4" w:rsidP="00880EAD">
    <w:pPr>
      <w:pStyle w:val="Piedepgina"/>
      <w:jc w:val="center"/>
      <w:rPr>
        <w:rFonts w:ascii="Calibri" w:hAnsi="Calibri" w:cs="Arial"/>
        <w:spacing w:val="20"/>
        <w:w w:val="150"/>
        <w:sz w:val="16"/>
        <w:szCs w:val="16"/>
      </w:rPr>
    </w:pPr>
    <w:r w:rsidRPr="00192709">
      <w:rPr>
        <w:rFonts w:ascii="Calibri" w:hAnsi="Calibri" w:cs="Arial"/>
        <w:spacing w:val="20"/>
        <w:w w:val="150"/>
        <w:sz w:val="16"/>
        <w:szCs w:val="16"/>
      </w:rPr>
      <w:t>San Cristóbal de Las Casas Chiapas.</w:t>
    </w:r>
    <w:r>
      <w:rPr>
        <w:rFonts w:ascii="Calibri" w:hAnsi="Calibri" w:cs="Arial"/>
        <w:spacing w:val="20"/>
        <w:w w:val="150"/>
        <w:sz w:val="16"/>
        <w:szCs w:val="16"/>
      </w:rPr>
      <w:t xml:space="preserve"> </w:t>
    </w:r>
    <w:r w:rsidRPr="00192709">
      <w:rPr>
        <w:rFonts w:ascii="Calibri" w:hAnsi="Calibri" w:cs="Arial"/>
        <w:spacing w:val="20"/>
        <w:w w:val="150"/>
        <w:sz w:val="16"/>
        <w:szCs w:val="16"/>
      </w:rPr>
      <w:t xml:space="preserve">Apartado Postal 63, </w:t>
    </w:r>
  </w:p>
  <w:p w14:paraId="02BA5269" w14:textId="77777777" w:rsidR="003473B4" w:rsidRPr="00192709" w:rsidRDefault="003473B4" w:rsidP="00880EAD">
    <w:pPr>
      <w:pStyle w:val="Piedepgina"/>
      <w:jc w:val="center"/>
      <w:rPr>
        <w:rFonts w:ascii="Calibri" w:hAnsi="Calibri" w:cs="Arial"/>
        <w:spacing w:val="20"/>
        <w:w w:val="150"/>
        <w:sz w:val="18"/>
        <w:szCs w:val="18"/>
      </w:rPr>
    </w:pPr>
    <w:r w:rsidRPr="00192709">
      <w:rPr>
        <w:rFonts w:ascii="Calibri" w:hAnsi="Calibri" w:cs="Arial"/>
        <w:spacing w:val="20"/>
        <w:w w:val="150"/>
        <w:sz w:val="18"/>
        <w:szCs w:val="18"/>
      </w:rPr>
      <w:t>TEL: (967) 678 45 58  Fax: (967) 678 45 57    http://www.ecosur.mx</w:t>
    </w:r>
  </w:p>
  <w:p w14:paraId="40F83F77" w14:textId="77777777" w:rsidR="003473B4" w:rsidRDefault="003473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827EE" w14:textId="77777777" w:rsidR="00A90DCD" w:rsidRDefault="00A90DCD" w:rsidP="00880EAD">
      <w:pPr>
        <w:spacing w:after="0" w:line="240" w:lineRule="auto"/>
      </w:pPr>
      <w:r>
        <w:separator/>
      </w:r>
    </w:p>
  </w:footnote>
  <w:footnote w:type="continuationSeparator" w:id="0">
    <w:p w14:paraId="43767B77" w14:textId="77777777" w:rsidR="00A90DCD" w:rsidRDefault="00A90DCD" w:rsidP="0088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6F6B" w14:textId="77777777" w:rsidR="00FA45A9" w:rsidRDefault="00FA45A9" w:rsidP="00FA45A9">
    <w:pPr>
      <w:pStyle w:val="Encabezado"/>
      <w:jc w:val="right"/>
      <w:rPr>
        <w:rFonts w:asciiTheme="majorHAnsi" w:hAnsiTheme="majorHAnsi" w:cs="Arial"/>
        <w:i/>
        <w:sz w:val="20"/>
        <w:szCs w:val="20"/>
      </w:rPr>
    </w:pPr>
    <w:r w:rsidRPr="00E374CC">
      <w:rPr>
        <w:rFonts w:asciiTheme="majorHAnsi" w:hAnsiTheme="majorHAnsi" w:cs="Arial"/>
        <w:i/>
        <w:sz w:val="20"/>
        <w:szCs w:val="20"/>
      </w:rPr>
      <w:t>2019, "Año del Cau</w:t>
    </w:r>
    <w:r>
      <w:rPr>
        <w:rFonts w:asciiTheme="majorHAnsi" w:hAnsiTheme="majorHAnsi" w:cs="Arial"/>
        <w:i/>
        <w:sz w:val="20"/>
        <w:szCs w:val="20"/>
      </w:rPr>
      <w:t>dillo del Sur, Emiliano Zapata"</w:t>
    </w:r>
  </w:p>
  <w:p w14:paraId="356007ED" w14:textId="4B0AC16C" w:rsidR="003473B4" w:rsidRDefault="003473B4" w:rsidP="00880EAD">
    <w:pPr>
      <w:pStyle w:val="Encabezado"/>
      <w:tabs>
        <w:tab w:val="clear" w:pos="4252"/>
        <w:tab w:val="clear" w:pos="8504"/>
        <w:tab w:val="left" w:pos="3280"/>
      </w:tabs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A38A227" wp14:editId="76AB1EA7">
          <wp:simplePos x="0" y="0"/>
          <wp:positionH relativeFrom="column">
            <wp:posOffset>1832610</wp:posOffset>
          </wp:positionH>
          <wp:positionV relativeFrom="paragraph">
            <wp:posOffset>1474470</wp:posOffset>
          </wp:positionV>
          <wp:extent cx="6104890" cy="62230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2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FDE4BA" wp14:editId="0A3C9D13">
          <wp:simplePos x="0" y="0"/>
          <wp:positionH relativeFrom="column">
            <wp:posOffset>-8890</wp:posOffset>
          </wp:positionH>
          <wp:positionV relativeFrom="paragraph">
            <wp:posOffset>-11430</wp:posOffset>
          </wp:positionV>
          <wp:extent cx="1077595" cy="106299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3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0A"/>
    <w:rsid w:val="00051145"/>
    <w:rsid w:val="00076F95"/>
    <w:rsid w:val="000A198F"/>
    <w:rsid w:val="000B36EA"/>
    <w:rsid w:val="000D0A6A"/>
    <w:rsid w:val="0011625C"/>
    <w:rsid w:val="00130AC3"/>
    <w:rsid w:val="0018656E"/>
    <w:rsid w:val="001C0D8E"/>
    <w:rsid w:val="001C1A0B"/>
    <w:rsid w:val="001D0B5D"/>
    <w:rsid w:val="001E00D4"/>
    <w:rsid w:val="00200A81"/>
    <w:rsid w:val="00211814"/>
    <w:rsid w:val="00223125"/>
    <w:rsid w:val="0024013A"/>
    <w:rsid w:val="002560CD"/>
    <w:rsid w:val="00262329"/>
    <w:rsid w:val="002633FD"/>
    <w:rsid w:val="002672A7"/>
    <w:rsid w:val="002A5FFA"/>
    <w:rsid w:val="002C698D"/>
    <w:rsid w:val="003473B4"/>
    <w:rsid w:val="00370EAA"/>
    <w:rsid w:val="003771A1"/>
    <w:rsid w:val="00382B60"/>
    <w:rsid w:val="0039764B"/>
    <w:rsid w:val="003B1BEC"/>
    <w:rsid w:val="003B2134"/>
    <w:rsid w:val="003C4F84"/>
    <w:rsid w:val="003F0BA2"/>
    <w:rsid w:val="004155E1"/>
    <w:rsid w:val="0042230F"/>
    <w:rsid w:val="0047503B"/>
    <w:rsid w:val="004B23AD"/>
    <w:rsid w:val="004B3994"/>
    <w:rsid w:val="004B487E"/>
    <w:rsid w:val="004C15CD"/>
    <w:rsid w:val="004D0E82"/>
    <w:rsid w:val="004E700A"/>
    <w:rsid w:val="0051433B"/>
    <w:rsid w:val="00525C47"/>
    <w:rsid w:val="00544CDC"/>
    <w:rsid w:val="005A6F51"/>
    <w:rsid w:val="005C101A"/>
    <w:rsid w:val="005C4388"/>
    <w:rsid w:val="005E3BBE"/>
    <w:rsid w:val="005F3D98"/>
    <w:rsid w:val="006102AF"/>
    <w:rsid w:val="00662593"/>
    <w:rsid w:val="00685592"/>
    <w:rsid w:val="006A037F"/>
    <w:rsid w:val="006A32D6"/>
    <w:rsid w:val="006F0A56"/>
    <w:rsid w:val="007230C7"/>
    <w:rsid w:val="00724CCB"/>
    <w:rsid w:val="00741609"/>
    <w:rsid w:val="00765083"/>
    <w:rsid w:val="00773556"/>
    <w:rsid w:val="00784FA4"/>
    <w:rsid w:val="007F35F7"/>
    <w:rsid w:val="007F3E9D"/>
    <w:rsid w:val="00824020"/>
    <w:rsid w:val="00843BF5"/>
    <w:rsid w:val="008611E5"/>
    <w:rsid w:val="00880EAD"/>
    <w:rsid w:val="008928F9"/>
    <w:rsid w:val="008A493A"/>
    <w:rsid w:val="008B7814"/>
    <w:rsid w:val="008D29D9"/>
    <w:rsid w:val="008D48F3"/>
    <w:rsid w:val="008E466F"/>
    <w:rsid w:val="00906675"/>
    <w:rsid w:val="009119BE"/>
    <w:rsid w:val="00924824"/>
    <w:rsid w:val="00925B07"/>
    <w:rsid w:val="00960051"/>
    <w:rsid w:val="0098682E"/>
    <w:rsid w:val="009A0EC7"/>
    <w:rsid w:val="009C4C27"/>
    <w:rsid w:val="009E3295"/>
    <w:rsid w:val="00A16E13"/>
    <w:rsid w:val="00A17829"/>
    <w:rsid w:val="00A828D8"/>
    <w:rsid w:val="00A90DCD"/>
    <w:rsid w:val="00AD0FDE"/>
    <w:rsid w:val="00AF16E2"/>
    <w:rsid w:val="00AF4D4D"/>
    <w:rsid w:val="00B33782"/>
    <w:rsid w:val="00B409B1"/>
    <w:rsid w:val="00B4671B"/>
    <w:rsid w:val="00B64CCD"/>
    <w:rsid w:val="00B76AB3"/>
    <w:rsid w:val="00B86DA4"/>
    <w:rsid w:val="00B914FA"/>
    <w:rsid w:val="00B9614C"/>
    <w:rsid w:val="00BF04C3"/>
    <w:rsid w:val="00BF1FDA"/>
    <w:rsid w:val="00C32DED"/>
    <w:rsid w:val="00C9231A"/>
    <w:rsid w:val="00CE7AB8"/>
    <w:rsid w:val="00D6513B"/>
    <w:rsid w:val="00D65552"/>
    <w:rsid w:val="00DF217C"/>
    <w:rsid w:val="00E61707"/>
    <w:rsid w:val="00EB1109"/>
    <w:rsid w:val="00F64A3F"/>
    <w:rsid w:val="00FA45A9"/>
    <w:rsid w:val="00FA6F03"/>
    <w:rsid w:val="00FF7E0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E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AD"/>
  </w:style>
  <w:style w:type="paragraph" w:styleId="Piedepgina">
    <w:name w:val="footer"/>
    <w:basedOn w:val="Normal"/>
    <w:link w:val="Piedepgina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AD"/>
  </w:style>
  <w:style w:type="character" w:styleId="Textodelmarcadordeposicin">
    <w:name w:val="Placeholder Text"/>
    <w:basedOn w:val="Fuentedeprrafopredeter"/>
    <w:uiPriority w:val="99"/>
    <w:semiHidden/>
    <w:rsid w:val="00FF7E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AD"/>
  </w:style>
  <w:style w:type="paragraph" w:styleId="Piedepgina">
    <w:name w:val="footer"/>
    <w:basedOn w:val="Normal"/>
    <w:link w:val="Piedepgina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AD"/>
  </w:style>
  <w:style w:type="character" w:styleId="Textodelmarcadordeposicin">
    <w:name w:val="Placeholder Text"/>
    <w:basedOn w:val="Fuentedeprrafopredeter"/>
    <w:uiPriority w:val="99"/>
    <w:semiHidden/>
    <w:rsid w:val="00FF7E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plantilla%20con%20logo%20de%20ecos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86610204DE464FBF5B90A1AF65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11D4-7CCF-425C-8866-D0B4CFE1F67F}"/>
      </w:docPartPr>
      <w:docPartBody>
        <w:p w:rsidR="0019576D" w:rsidRDefault="0019576D" w:rsidP="0019576D">
          <w:pPr>
            <w:pStyle w:val="FD86610204DE464FBF5B90A1AF6565DC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4D074566C1A7480DA8F9D702A9E9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4ECE-CE32-4310-AED1-E391902D43D4}"/>
      </w:docPartPr>
      <w:docPartBody>
        <w:p w:rsidR="005E020E" w:rsidRDefault="009B5C83" w:rsidP="009B5C83">
          <w:pPr>
            <w:pStyle w:val="4D074566C1A7480DA8F9D702A9E939E8"/>
          </w:pPr>
          <w:r w:rsidRPr="006814A0">
            <w:rPr>
              <w:rStyle w:val="Textodelmarcadordeposicin"/>
            </w:rPr>
            <w:t>Elija un elemento.</w:t>
          </w:r>
        </w:p>
      </w:docPartBody>
    </w:docPart>
    <w:docPart>
      <w:docPartPr>
        <w:name w:val="CD0320D9608443B68BDD437539D1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3C35-04CC-401F-98D3-2ED78B835523}"/>
      </w:docPartPr>
      <w:docPartBody>
        <w:p w:rsidR="005E020E" w:rsidRDefault="009B5C83" w:rsidP="009B5C83">
          <w:pPr>
            <w:pStyle w:val="CD0320D9608443B68BDD437539D12E87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0B79AF1B7D274CDBBFA55631CE2A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5D58-662E-49BC-A753-F539F4F9B118}"/>
      </w:docPartPr>
      <w:docPartBody>
        <w:p w:rsidR="00746FD8" w:rsidRDefault="005E020E" w:rsidP="005E020E">
          <w:pPr>
            <w:pStyle w:val="0B79AF1B7D274CDBBFA55631CE2A3BC6"/>
          </w:pPr>
          <w:r w:rsidRPr="006814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2"/>
    <w:rsid w:val="00011EF2"/>
    <w:rsid w:val="00016C61"/>
    <w:rsid w:val="000B5C86"/>
    <w:rsid w:val="000B62B9"/>
    <w:rsid w:val="001251F1"/>
    <w:rsid w:val="0019576D"/>
    <w:rsid w:val="00200014"/>
    <w:rsid w:val="002318DE"/>
    <w:rsid w:val="00365E2D"/>
    <w:rsid w:val="003D294C"/>
    <w:rsid w:val="0043670C"/>
    <w:rsid w:val="004502D1"/>
    <w:rsid w:val="00481663"/>
    <w:rsid w:val="00497B76"/>
    <w:rsid w:val="0055171D"/>
    <w:rsid w:val="005E020E"/>
    <w:rsid w:val="00643C82"/>
    <w:rsid w:val="00652824"/>
    <w:rsid w:val="006D041C"/>
    <w:rsid w:val="006F3A52"/>
    <w:rsid w:val="00746FD8"/>
    <w:rsid w:val="007F61B2"/>
    <w:rsid w:val="00800768"/>
    <w:rsid w:val="00852276"/>
    <w:rsid w:val="008F6352"/>
    <w:rsid w:val="0090569A"/>
    <w:rsid w:val="00951628"/>
    <w:rsid w:val="009B5C83"/>
    <w:rsid w:val="00A37613"/>
    <w:rsid w:val="00A708A4"/>
    <w:rsid w:val="00B8614A"/>
    <w:rsid w:val="00BA47FD"/>
    <w:rsid w:val="00BD20DA"/>
    <w:rsid w:val="00BD6987"/>
    <w:rsid w:val="00BE6E0D"/>
    <w:rsid w:val="00C104E3"/>
    <w:rsid w:val="00CA3752"/>
    <w:rsid w:val="00CB1C01"/>
    <w:rsid w:val="00D80C54"/>
    <w:rsid w:val="00DB3BF4"/>
    <w:rsid w:val="00DC394A"/>
    <w:rsid w:val="00E848EE"/>
    <w:rsid w:val="00E93728"/>
    <w:rsid w:val="00EF4F66"/>
    <w:rsid w:val="00FC0EFC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6FD8"/>
    <w:rPr>
      <w:color w:val="808080"/>
    </w:rPr>
  </w:style>
  <w:style w:type="paragraph" w:customStyle="1" w:styleId="B995523CEB914218B78D8DCE2F1659E0">
    <w:name w:val="B995523CEB914218B78D8DCE2F1659E0"/>
    <w:rsid w:val="00CA3752"/>
  </w:style>
  <w:style w:type="paragraph" w:customStyle="1" w:styleId="CA396AC2F7604363887AB610ED6486D8">
    <w:name w:val="CA396AC2F7604363887AB610ED6486D8"/>
    <w:rsid w:val="00CA3752"/>
  </w:style>
  <w:style w:type="paragraph" w:customStyle="1" w:styleId="4DB18F26417944C1BA333854D20624F2">
    <w:name w:val="4DB18F26417944C1BA333854D20624F2"/>
    <w:rsid w:val="00CA3752"/>
  </w:style>
  <w:style w:type="paragraph" w:customStyle="1" w:styleId="2F51973946BD4654BEFA8BB61364044B">
    <w:name w:val="2F51973946BD4654BEFA8BB61364044B"/>
    <w:rsid w:val="00CA3752"/>
  </w:style>
  <w:style w:type="paragraph" w:customStyle="1" w:styleId="E8FC81724A4B414AA53BFD34B52E6DB7">
    <w:name w:val="E8FC81724A4B414AA53BFD34B52E6DB7"/>
    <w:rsid w:val="00CA3752"/>
  </w:style>
  <w:style w:type="paragraph" w:customStyle="1" w:styleId="6F872EE53F324F9BBE88297FB97EAA99">
    <w:name w:val="6F872EE53F324F9BBE88297FB97EAA99"/>
    <w:rsid w:val="00C104E3"/>
  </w:style>
  <w:style w:type="paragraph" w:customStyle="1" w:styleId="FC53F71216444A0690AED44048A45279">
    <w:name w:val="FC53F71216444A0690AED44048A45279"/>
    <w:rsid w:val="00C104E3"/>
  </w:style>
  <w:style w:type="paragraph" w:customStyle="1" w:styleId="141F8790E6A64C788F71DF1C5F171F74">
    <w:name w:val="141F8790E6A64C788F71DF1C5F171F74"/>
    <w:rsid w:val="00C104E3"/>
  </w:style>
  <w:style w:type="paragraph" w:customStyle="1" w:styleId="2BFC0EEC15C64F4DB4C921703253D1EF">
    <w:name w:val="2BFC0EEC15C64F4DB4C921703253D1EF"/>
    <w:rsid w:val="00C104E3"/>
  </w:style>
  <w:style w:type="paragraph" w:customStyle="1" w:styleId="F08806B48EDA421C88E3037932BAD54F">
    <w:name w:val="F08806B48EDA421C88E3037932BAD54F"/>
    <w:rsid w:val="008F6352"/>
  </w:style>
  <w:style w:type="paragraph" w:customStyle="1" w:styleId="E8F465C01A4D408CA390EE7246B4F483">
    <w:name w:val="E8F465C01A4D408CA390EE7246B4F483"/>
    <w:rsid w:val="001251F1"/>
  </w:style>
  <w:style w:type="paragraph" w:customStyle="1" w:styleId="2BD137754C7745F7802A7CFF934766E0">
    <w:name w:val="2BD137754C7745F7802A7CFF934766E0"/>
    <w:rsid w:val="001251F1"/>
  </w:style>
  <w:style w:type="paragraph" w:customStyle="1" w:styleId="C3A52DF167704BF18DBB088BD4855344">
    <w:name w:val="C3A52DF167704BF18DBB088BD4855344"/>
    <w:rsid w:val="001251F1"/>
  </w:style>
  <w:style w:type="paragraph" w:customStyle="1" w:styleId="86A186D648F94E6E97D4F7E9D970AFDF">
    <w:name w:val="86A186D648F94E6E97D4F7E9D970AFDF"/>
    <w:rsid w:val="001251F1"/>
  </w:style>
  <w:style w:type="paragraph" w:customStyle="1" w:styleId="10D074DBE3B040CF8149ECC083D49C01">
    <w:name w:val="10D074DBE3B040CF8149ECC083D49C01"/>
    <w:rsid w:val="001251F1"/>
  </w:style>
  <w:style w:type="paragraph" w:customStyle="1" w:styleId="C3A02B032DE547C1B6369A190D0D5B8E">
    <w:name w:val="C3A02B032DE547C1B6369A190D0D5B8E"/>
    <w:rsid w:val="0019576D"/>
  </w:style>
  <w:style w:type="paragraph" w:customStyle="1" w:styleId="34FFB8E6ADAC46ABB5E2C4D55ADEEADB">
    <w:name w:val="34FFB8E6ADAC46ABB5E2C4D55ADEEADB"/>
    <w:rsid w:val="0019576D"/>
  </w:style>
  <w:style w:type="paragraph" w:customStyle="1" w:styleId="CF0CE341431B44B38B5634648A2C719F">
    <w:name w:val="CF0CE341431B44B38B5634648A2C719F"/>
    <w:rsid w:val="0019576D"/>
  </w:style>
  <w:style w:type="paragraph" w:customStyle="1" w:styleId="FD86610204DE464FBF5B90A1AF6565DC">
    <w:name w:val="FD86610204DE464FBF5B90A1AF6565DC"/>
    <w:rsid w:val="0019576D"/>
  </w:style>
  <w:style w:type="paragraph" w:customStyle="1" w:styleId="2130B6EB96814E8CB83BD355B84912B1">
    <w:name w:val="2130B6EB96814E8CB83BD355B84912B1"/>
    <w:rsid w:val="0019576D"/>
  </w:style>
  <w:style w:type="paragraph" w:customStyle="1" w:styleId="9109576AC5C8475AB945D74D7D85B89C">
    <w:name w:val="9109576AC5C8475AB945D74D7D85B89C"/>
    <w:rsid w:val="0019576D"/>
  </w:style>
  <w:style w:type="paragraph" w:customStyle="1" w:styleId="F48A831E5E8941D39F3FC1421739353F">
    <w:name w:val="F48A831E5E8941D39F3FC1421739353F"/>
    <w:rsid w:val="0019576D"/>
  </w:style>
  <w:style w:type="paragraph" w:customStyle="1" w:styleId="B7C458DF543546DA930F4166EB458A75">
    <w:name w:val="B7C458DF543546DA930F4166EB458A75"/>
    <w:rsid w:val="0019576D"/>
  </w:style>
  <w:style w:type="paragraph" w:customStyle="1" w:styleId="520D2544321B485DBC8BDC37406E29DD">
    <w:name w:val="520D2544321B485DBC8BDC37406E29DD"/>
    <w:rsid w:val="0019576D"/>
  </w:style>
  <w:style w:type="paragraph" w:customStyle="1" w:styleId="562F4E448BB747DDBCC37F00101C7574">
    <w:name w:val="562F4E448BB747DDBCC37F00101C7574"/>
    <w:rsid w:val="000B62B9"/>
  </w:style>
  <w:style w:type="paragraph" w:customStyle="1" w:styleId="C5F61A70E14049EF90E52CCF89888BF0">
    <w:name w:val="C5F61A70E14049EF90E52CCF89888BF0"/>
    <w:rsid w:val="000B62B9"/>
  </w:style>
  <w:style w:type="paragraph" w:customStyle="1" w:styleId="927CEA6CA3614B1CAEAC65D24543AB56">
    <w:name w:val="927CEA6CA3614B1CAEAC65D24543AB56"/>
    <w:rsid w:val="000B62B9"/>
  </w:style>
  <w:style w:type="paragraph" w:customStyle="1" w:styleId="D02C5EC1C347400CB48C87E7E129AC83">
    <w:name w:val="D02C5EC1C347400CB48C87E7E129AC83"/>
    <w:rsid w:val="000B62B9"/>
  </w:style>
  <w:style w:type="paragraph" w:customStyle="1" w:styleId="17C256CE2DC1416BABFF04B2F6E927CE">
    <w:name w:val="17C256CE2DC1416BABFF04B2F6E927CE"/>
    <w:rsid w:val="000B62B9"/>
  </w:style>
  <w:style w:type="paragraph" w:customStyle="1" w:styleId="78C987AEAE7A4A2F96E1519315F15537">
    <w:name w:val="78C987AEAE7A4A2F96E1519315F15537"/>
    <w:rsid w:val="000B62B9"/>
  </w:style>
  <w:style w:type="paragraph" w:customStyle="1" w:styleId="F9649229B4414B549C92CD765BC3404E">
    <w:name w:val="F9649229B4414B549C92CD765BC3404E"/>
    <w:rsid w:val="000B62B9"/>
  </w:style>
  <w:style w:type="paragraph" w:customStyle="1" w:styleId="08B64018CAC4422F863C6CFF52E03645">
    <w:name w:val="08B64018CAC4422F863C6CFF52E03645"/>
    <w:rsid w:val="00481663"/>
  </w:style>
  <w:style w:type="paragraph" w:customStyle="1" w:styleId="4B1A1DF829224A0090E8B19EA6363EA6">
    <w:name w:val="4B1A1DF829224A0090E8B19EA6363EA6"/>
    <w:rsid w:val="00481663"/>
  </w:style>
  <w:style w:type="paragraph" w:customStyle="1" w:styleId="4D074566C1A7480DA8F9D702A9E939E8">
    <w:name w:val="4D074566C1A7480DA8F9D702A9E939E8"/>
    <w:rsid w:val="009B5C83"/>
  </w:style>
  <w:style w:type="paragraph" w:customStyle="1" w:styleId="CD0320D9608443B68BDD437539D12E87">
    <w:name w:val="CD0320D9608443B68BDD437539D12E87"/>
    <w:rsid w:val="009B5C83"/>
  </w:style>
  <w:style w:type="paragraph" w:customStyle="1" w:styleId="1DB291AD45474A2481ADB23F70F16D2F">
    <w:name w:val="1DB291AD45474A2481ADB23F70F16D2F"/>
    <w:rsid w:val="009B5C83"/>
  </w:style>
  <w:style w:type="paragraph" w:customStyle="1" w:styleId="E002B31312E14D569EFE6159D37660B6">
    <w:name w:val="E002B31312E14D569EFE6159D37660B6"/>
    <w:rsid w:val="009B5C83"/>
  </w:style>
  <w:style w:type="paragraph" w:customStyle="1" w:styleId="7BD361A6685E425A8FCB7E4FBDE7FE22">
    <w:name w:val="7BD361A6685E425A8FCB7E4FBDE7FE22"/>
    <w:rsid w:val="005E020E"/>
  </w:style>
  <w:style w:type="paragraph" w:customStyle="1" w:styleId="0B79AF1B7D274CDBBFA55631CE2A3BC6">
    <w:name w:val="0B79AF1B7D274CDBBFA55631CE2A3BC6"/>
    <w:rsid w:val="005E020E"/>
  </w:style>
  <w:style w:type="paragraph" w:customStyle="1" w:styleId="D634FD9F26E34E6EA755870FF5C91D9D">
    <w:name w:val="D634FD9F26E34E6EA755870FF5C91D9D"/>
    <w:rsid w:val="005E020E"/>
  </w:style>
  <w:style w:type="paragraph" w:customStyle="1" w:styleId="0F5429C5644A433B9C77DC67083C5BF3">
    <w:name w:val="0F5429C5644A433B9C77DC67083C5BF3"/>
    <w:rsid w:val="005E020E"/>
  </w:style>
  <w:style w:type="paragraph" w:customStyle="1" w:styleId="726C1543CAD040AE92E3D17EE5EB5C01">
    <w:name w:val="726C1543CAD040AE92E3D17EE5EB5C01"/>
    <w:rsid w:val="00746FD8"/>
  </w:style>
  <w:style w:type="paragraph" w:customStyle="1" w:styleId="E5229FB2B72B4D7CB50B43216840FD83">
    <w:name w:val="E5229FB2B72B4D7CB50B43216840FD83"/>
    <w:rsid w:val="00746FD8"/>
  </w:style>
  <w:style w:type="paragraph" w:customStyle="1" w:styleId="577936965D4249659EC3A2B3C28C5AD1">
    <w:name w:val="577936965D4249659EC3A2B3C28C5AD1"/>
    <w:rsid w:val="00746FD8"/>
  </w:style>
  <w:style w:type="paragraph" w:customStyle="1" w:styleId="F1B61DE25A334837AAB6CA64F86C620D">
    <w:name w:val="F1B61DE25A334837AAB6CA64F86C620D"/>
    <w:rsid w:val="00746F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6FD8"/>
    <w:rPr>
      <w:color w:val="808080"/>
    </w:rPr>
  </w:style>
  <w:style w:type="paragraph" w:customStyle="1" w:styleId="B995523CEB914218B78D8DCE2F1659E0">
    <w:name w:val="B995523CEB914218B78D8DCE2F1659E0"/>
    <w:rsid w:val="00CA3752"/>
  </w:style>
  <w:style w:type="paragraph" w:customStyle="1" w:styleId="CA396AC2F7604363887AB610ED6486D8">
    <w:name w:val="CA396AC2F7604363887AB610ED6486D8"/>
    <w:rsid w:val="00CA3752"/>
  </w:style>
  <w:style w:type="paragraph" w:customStyle="1" w:styleId="4DB18F26417944C1BA333854D20624F2">
    <w:name w:val="4DB18F26417944C1BA333854D20624F2"/>
    <w:rsid w:val="00CA3752"/>
  </w:style>
  <w:style w:type="paragraph" w:customStyle="1" w:styleId="2F51973946BD4654BEFA8BB61364044B">
    <w:name w:val="2F51973946BD4654BEFA8BB61364044B"/>
    <w:rsid w:val="00CA3752"/>
  </w:style>
  <w:style w:type="paragraph" w:customStyle="1" w:styleId="E8FC81724A4B414AA53BFD34B52E6DB7">
    <w:name w:val="E8FC81724A4B414AA53BFD34B52E6DB7"/>
    <w:rsid w:val="00CA3752"/>
  </w:style>
  <w:style w:type="paragraph" w:customStyle="1" w:styleId="6F872EE53F324F9BBE88297FB97EAA99">
    <w:name w:val="6F872EE53F324F9BBE88297FB97EAA99"/>
    <w:rsid w:val="00C104E3"/>
  </w:style>
  <w:style w:type="paragraph" w:customStyle="1" w:styleId="FC53F71216444A0690AED44048A45279">
    <w:name w:val="FC53F71216444A0690AED44048A45279"/>
    <w:rsid w:val="00C104E3"/>
  </w:style>
  <w:style w:type="paragraph" w:customStyle="1" w:styleId="141F8790E6A64C788F71DF1C5F171F74">
    <w:name w:val="141F8790E6A64C788F71DF1C5F171F74"/>
    <w:rsid w:val="00C104E3"/>
  </w:style>
  <w:style w:type="paragraph" w:customStyle="1" w:styleId="2BFC0EEC15C64F4DB4C921703253D1EF">
    <w:name w:val="2BFC0EEC15C64F4DB4C921703253D1EF"/>
    <w:rsid w:val="00C104E3"/>
  </w:style>
  <w:style w:type="paragraph" w:customStyle="1" w:styleId="F08806B48EDA421C88E3037932BAD54F">
    <w:name w:val="F08806B48EDA421C88E3037932BAD54F"/>
    <w:rsid w:val="008F6352"/>
  </w:style>
  <w:style w:type="paragraph" w:customStyle="1" w:styleId="E8F465C01A4D408CA390EE7246B4F483">
    <w:name w:val="E8F465C01A4D408CA390EE7246B4F483"/>
    <w:rsid w:val="001251F1"/>
  </w:style>
  <w:style w:type="paragraph" w:customStyle="1" w:styleId="2BD137754C7745F7802A7CFF934766E0">
    <w:name w:val="2BD137754C7745F7802A7CFF934766E0"/>
    <w:rsid w:val="001251F1"/>
  </w:style>
  <w:style w:type="paragraph" w:customStyle="1" w:styleId="C3A52DF167704BF18DBB088BD4855344">
    <w:name w:val="C3A52DF167704BF18DBB088BD4855344"/>
    <w:rsid w:val="001251F1"/>
  </w:style>
  <w:style w:type="paragraph" w:customStyle="1" w:styleId="86A186D648F94E6E97D4F7E9D970AFDF">
    <w:name w:val="86A186D648F94E6E97D4F7E9D970AFDF"/>
    <w:rsid w:val="001251F1"/>
  </w:style>
  <w:style w:type="paragraph" w:customStyle="1" w:styleId="10D074DBE3B040CF8149ECC083D49C01">
    <w:name w:val="10D074DBE3B040CF8149ECC083D49C01"/>
    <w:rsid w:val="001251F1"/>
  </w:style>
  <w:style w:type="paragraph" w:customStyle="1" w:styleId="C3A02B032DE547C1B6369A190D0D5B8E">
    <w:name w:val="C3A02B032DE547C1B6369A190D0D5B8E"/>
    <w:rsid w:val="0019576D"/>
  </w:style>
  <w:style w:type="paragraph" w:customStyle="1" w:styleId="34FFB8E6ADAC46ABB5E2C4D55ADEEADB">
    <w:name w:val="34FFB8E6ADAC46ABB5E2C4D55ADEEADB"/>
    <w:rsid w:val="0019576D"/>
  </w:style>
  <w:style w:type="paragraph" w:customStyle="1" w:styleId="CF0CE341431B44B38B5634648A2C719F">
    <w:name w:val="CF0CE341431B44B38B5634648A2C719F"/>
    <w:rsid w:val="0019576D"/>
  </w:style>
  <w:style w:type="paragraph" w:customStyle="1" w:styleId="FD86610204DE464FBF5B90A1AF6565DC">
    <w:name w:val="FD86610204DE464FBF5B90A1AF6565DC"/>
    <w:rsid w:val="0019576D"/>
  </w:style>
  <w:style w:type="paragraph" w:customStyle="1" w:styleId="2130B6EB96814E8CB83BD355B84912B1">
    <w:name w:val="2130B6EB96814E8CB83BD355B84912B1"/>
    <w:rsid w:val="0019576D"/>
  </w:style>
  <w:style w:type="paragraph" w:customStyle="1" w:styleId="9109576AC5C8475AB945D74D7D85B89C">
    <w:name w:val="9109576AC5C8475AB945D74D7D85B89C"/>
    <w:rsid w:val="0019576D"/>
  </w:style>
  <w:style w:type="paragraph" w:customStyle="1" w:styleId="F48A831E5E8941D39F3FC1421739353F">
    <w:name w:val="F48A831E5E8941D39F3FC1421739353F"/>
    <w:rsid w:val="0019576D"/>
  </w:style>
  <w:style w:type="paragraph" w:customStyle="1" w:styleId="B7C458DF543546DA930F4166EB458A75">
    <w:name w:val="B7C458DF543546DA930F4166EB458A75"/>
    <w:rsid w:val="0019576D"/>
  </w:style>
  <w:style w:type="paragraph" w:customStyle="1" w:styleId="520D2544321B485DBC8BDC37406E29DD">
    <w:name w:val="520D2544321B485DBC8BDC37406E29DD"/>
    <w:rsid w:val="0019576D"/>
  </w:style>
  <w:style w:type="paragraph" w:customStyle="1" w:styleId="562F4E448BB747DDBCC37F00101C7574">
    <w:name w:val="562F4E448BB747DDBCC37F00101C7574"/>
    <w:rsid w:val="000B62B9"/>
  </w:style>
  <w:style w:type="paragraph" w:customStyle="1" w:styleId="C5F61A70E14049EF90E52CCF89888BF0">
    <w:name w:val="C5F61A70E14049EF90E52CCF89888BF0"/>
    <w:rsid w:val="000B62B9"/>
  </w:style>
  <w:style w:type="paragraph" w:customStyle="1" w:styleId="927CEA6CA3614B1CAEAC65D24543AB56">
    <w:name w:val="927CEA6CA3614B1CAEAC65D24543AB56"/>
    <w:rsid w:val="000B62B9"/>
  </w:style>
  <w:style w:type="paragraph" w:customStyle="1" w:styleId="D02C5EC1C347400CB48C87E7E129AC83">
    <w:name w:val="D02C5EC1C347400CB48C87E7E129AC83"/>
    <w:rsid w:val="000B62B9"/>
  </w:style>
  <w:style w:type="paragraph" w:customStyle="1" w:styleId="17C256CE2DC1416BABFF04B2F6E927CE">
    <w:name w:val="17C256CE2DC1416BABFF04B2F6E927CE"/>
    <w:rsid w:val="000B62B9"/>
  </w:style>
  <w:style w:type="paragraph" w:customStyle="1" w:styleId="78C987AEAE7A4A2F96E1519315F15537">
    <w:name w:val="78C987AEAE7A4A2F96E1519315F15537"/>
    <w:rsid w:val="000B62B9"/>
  </w:style>
  <w:style w:type="paragraph" w:customStyle="1" w:styleId="F9649229B4414B549C92CD765BC3404E">
    <w:name w:val="F9649229B4414B549C92CD765BC3404E"/>
    <w:rsid w:val="000B62B9"/>
  </w:style>
  <w:style w:type="paragraph" w:customStyle="1" w:styleId="08B64018CAC4422F863C6CFF52E03645">
    <w:name w:val="08B64018CAC4422F863C6CFF52E03645"/>
    <w:rsid w:val="00481663"/>
  </w:style>
  <w:style w:type="paragraph" w:customStyle="1" w:styleId="4B1A1DF829224A0090E8B19EA6363EA6">
    <w:name w:val="4B1A1DF829224A0090E8B19EA6363EA6"/>
    <w:rsid w:val="00481663"/>
  </w:style>
  <w:style w:type="paragraph" w:customStyle="1" w:styleId="4D074566C1A7480DA8F9D702A9E939E8">
    <w:name w:val="4D074566C1A7480DA8F9D702A9E939E8"/>
    <w:rsid w:val="009B5C83"/>
  </w:style>
  <w:style w:type="paragraph" w:customStyle="1" w:styleId="CD0320D9608443B68BDD437539D12E87">
    <w:name w:val="CD0320D9608443B68BDD437539D12E87"/>
    <w:rsid w:val="009B5C83"/>
  </w:style>
  <w:style w:type="paragraph" w:customStyle="1" w:styleId="1DB291AD45474A2481ADB23F70F16D2F">
    <w:name w:val="1DB291AD45474A2481ADB23F70F16D2F"/>
    <w:rsid w:val="009B5C83"/>
  </w:style>
  <w:style w:type="paragraph" w:customStyle="1" w:styleId="E002B31312E14D569EFE6159D37660B6">
    <w:name w:val="E002B31312E14D569EFE6159D37660B6"/>
    <w:rsid w:val="009B5C83"/>
  </w:style>
  <w:style w:type="paragraph" w:customStyle="1" w:styleId="7BD361A6685E425A8FCB7E4FBDE7FE22">
    <w:name w:val="7BD361A6685E425A8FCB7E4FBDE7FE22"/>
    <w:rsid w:val="005E020E"/>
  </w:style>
  <w:style w:type="paragraph" w:customStyle="1" w:styleId="0B79AF1B7D274CDBBFA55631CE2A3BC6">
    <w:name w:val="0B79AF1B7D274CDBBFA55631CE2A3BC6"/>
    <w:rsid w:val="005E020E"/>
  </w:style>
  <w:style w:type="paragraph" w:customStyle="1" w:styleId="D634FD9F26E34E6EA755870FF5C91D9D">
    <w:name w:val="D634FD9F26E34E6EA755870FF5C91D9D"/>
    <w:rsid w:val="005E020E"/>
  </w:style>
  <w:style w:type="paragraph" w:customStyle="1" w:styleId="0F5429C5644A433B9C77DC67083C5BF3">
    <w:name w:val="0F5429C5644A433B9C77DC67083C5BF3"/>
    <w:rsid w:val="005E020E"/>
  </w:style>
  <w:style w:type="paragraph" w:customStyle="1" w:styleId="726C1543CAD040AE92E3D17EE5EB5C01">
    <w:name w:val="726C1543CAD040AE92E3D17EE5EB5C01"/>
    <w:rsid w:val="00746FD8"/>
  </w:style>
  <w:style w:type="paragraph" w:customStyle="1" w:styleId="E5229FB2B72B4D7CB50B43216840FD83">
    <w:name w:val="E5229FB2B72B4D7CB50B43216840FD83"/>
    <w:rsid w:val="00746FD8"/>
  </w:style>
  <w:style w:type="paragraph" w:customStyle="1" w:styleId="577936965D4249659EC3A2B3C28C5AD1">
    <w:name w:val="577936965D4249659EC3A2B3C28C5AD1"/>
    <w:rsid w:val="00746FD8"/>
  </w:style>
  <w:style w:type="paragraph" w:customStyle="1" w:styleId="F1B61DE25A334837AAB6CA64F86C620D">
    <w:name w:val="F1B61DE25A334837AAB6CA64F86C620D"/>
    <w:rsid w:val="00746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8B48F44C074283CA5705C2708B73" ma:contentTypeVersion="0" ma:contentTypeDescription="Create a new document." ma:contentTypeScope="" ma:versionID="006a0b31c65d4839f272bbf9502f0e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78af723e3147dfe65c3bcac2514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5596-272E-4033-BC12-1B390695A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A2ABC-2BE9-4802-A693-DEED9D49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290D8-A574-475A-A7D8-599E5DE6A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EEF5D-6603-4833-BAC6-918FFC33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de ecosur.dotx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Eugenia Muñoz</dc:creator>
  <cp:lastModifiedBy>Ma. Eugenia Muñoz</cp:lastModifiedBy>
  <cp:revision>3</cp:revision>
  <cp:lastPrinted>2015-08-19T18:59:00Z</cp:lastPrinted>
  <dcterms:created xsi:type="dcterms:W3CDTF">2019-05-28T17:20:00Z</dcterms:created>
  <dcterms:modified xsi:type="dcterms:W3CDTF">2019-06-13T14:02:00Z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0x010100658B8B48F44C074283CA5705C2708B73</vt:lpwstr>
  </property>
  <property fmtid="{D5CDD505-2E9C-101B-9397-08002B2CF9AE}" pid="3" name="IsMyDocuments">
    <vt:bool>true</vt:bool>
  </property>
</Properties>
</file>